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17C9" w14:textId="4CCC7252" w:rsidR="00C705FC" w:rsidRPr="009C02A5" w:rsidRDefault="000522F3" w:rsidP="00DB161C">
      <w:pPr>
        <w:ind w:left="-426"/>
        <w:rPr>
          <w:rFonts w:ascii="Arial" w:hAnsi="Arial" w:cs="Arial"/>
          <w:sz w:val="22"/>
          <w:szCs w:val="22"/>
          <w:u w:val="single"/>
          <w:lang w:val="es-ES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A1593D" wp14:editId="0BC0A5CB">
                <wp:simplePos x="0" y="0"/>
                <wp:positionH relativeFrom="column">
                  <wp:posOffset>939165</wp:posOffset>
                </wp:positionH>
                <wp:positionV relativeFrom="paragraph">
                  <wp:posOffset>-503555</wp:posOffset>
                </wp:positionV>
                <wp:extent cx="3850005" cy="304800"/>
                <wp:effectExtent l="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5000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2E94A8" w14:textId="77777777" w:rsidR="00900E77" w:rsidRPr="00ED336D" w:rsidRDefault="00900E77" w:rsidP="006A7138">
                            <w:pPr>
                              <w:shd w:val="clear" w:color="auto" w:fill="FFFFFF"/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D336D">
                              <w:rPr>
                                <w:rFonts w:ascii="Arial" w:hAnsi="Arial" w:cs="Arial"/>
                                <w:color w:val="707070"/>
                                <w:sz w:val="36"/>
                              </w:rPr>
                              <w:t>So</w:t>
                            </w:r>
                            <w:r w:rsidR="00754B2D" w:rsidRPr="00ED336D">
                              <w:rPr>
                                <w:rFonts w:ascii="Arial" w:hAnsi="Arial" w:cs="Arial"/>
                                <w:color w:val="707070"/>
                                <w:sz w:val="36"/>
                              </w:rPr>
                              <w:t>licitud</w:t>
                            </w:r>
                            <w:proofErr w:type="spellEnd"/>
                            <w:r w:rsidR="00754B2D" w:rsidRPr="00ED336D">
                              <w:rPr>
                                <w:rFonts w:ascii="Arial" w:hAnsi="Arial" w:cs="Arial"/>
                                <w:color w:val="707070"/>
                                <w:sz w:val="36"/>
                              </w:rPr>
                              <w:t xml:space="preserve"> de RMA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1593D" id="Rectangle 60" o:spid="_x0000_s1026" style="position:absolute;left:0;text-align:left;margin-left:73.95pt;margin-top:-39.65pt;width:303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OeqwEAAE0DAAAOAAAAZHJzL2Uyb0RvYy54bWysU8Fu2zAMvQ/oPwi6N3bbdQiMOMWwosOA&#10;Yi3Q7gMUWYqNyqJKKrGzrx+l2Gmx3YZeCIqPJh8f6dXN2DuxN0gd+FpeLEopjNfQdH5by1/Pd+dL&#10;KSgq3ygH3tTyYEjerM8+rYZQmUtowTUGBRfxVA2hlm2MoSoK0q3pFS0gGM+gBexV5CduiwbVwNV7&#10;V1yW5ZdiAGwCgjZEHL09gnKd61trdHywlkwUrpbMLWaL2W6SLdYrVW1RhbbTEw31Hyx61Xlueip1&#10;q6ISO+z+KdV3GoHAxoWGvgBrO23yDDzNRfnXNE+tCibPwuJQOMlEH1dW/9w/hUdM1Cncg34hVqQY&#10;AlUnJD1oyhkt9imXiYsxq3g4qWjGKDQHr5bXZVleS6EZuyo/L8ssc6Gq+euAFL8b6EVyaom8pSye&#10;2t9TTP1VNaekZs4n6+Guc+6IpkgmeeSVGMZxMzKY3A00h0cULeDvBz5N62CoJUyeTNfKTRMqxcCb&#10;ryW97hQaKdwPz9KmM5kdnJ3N7GB03yAf05HU110E22XWb70ndryzPMx0X+ko3r9z1ttfsP4DAAD/&#10;/wMAUEsDBBQABgAIAAAAIQApT0Gw4gAAAAsBAAAPAAAAZHJzL2Rvd25yZXYueG1sTI9NT8MwDIbv&#10;SPyHyEjctnTroGtpOk18aDvChjS4Za1pKxKnarK18OsxJzi+9qPXj/PVaI04Y+9bRwpm0wgEUumq&#10;lmoFr/unyRKED5oqbRyhgi/0sCouL3KdVW6gFzzvQi24hHymFTQhdJmUvmzQaj91HRLvPlxvdeDY&#10;17Lq9cDl1sh5FN1Kq1viC43u8L7B8nN3sgo2y279tnXfQ20e3zeH50P6sE+DUtdX4/oORMAx/MHw&#10;q8/qULDT0Z2o8sJwXiQpowomSRqDYCK5WcxBHHkSz2KQRS7//1D8AAAA//8DAFBLAQItABQABgAI&#10;AAAAIQC2gziS/gAAAOEBAAATAAAAAAAAAAAAAAAAAAAAAABbQ29udGVudF9UeXBlc10ueG1sUEsB&#10;Ai0AFAAGAAgAAAAhADj9If/WAAAAlAEAAAsAAAAAAAAAAAAAAAAALwEAAF9yZWxzLy5yZWxzUEsB&#10;Ai0AFAAGAAgAAAAhAEfYo56rAQAATQMAAA4AAAAAAAAAAAAAAAAALgIAAGRycy9lMm9Eb2MueG1s&#10;UEsBAi0AFAAGAAgAAAAhAClPQbDiAAAACwEAAA8AAAAAAAAAAAAAAAAABQQAAGRycy9kb3ducmV2&#10;LnhtbFBLBQYAAAAABAAEAPMAAAAUBQAAAAA=&#10;" filled="f" stroked="f">
                <v:textbox inset="0,0,0,0">
                  <w:txbxContent>
                    <w:p w14:paraId="082E94A8" w14:textId="77777777" w:rsidR="00900E77" w:rsidRPr="00ED336D" w:rsidRDefault="00900E77" w:rsidP="006A7138">
                      <w:pPr>
                        <w:shd w:val="clear" w:color="auto" w:fill="FFFFFF"/>
                        <w:spacing w:after="160" w:line="259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ED336D">
                        <w:rPr>
                          <w:rFonts w:ascii="Arial" w:hAnsi="Arial" w:cs="Arial"/>
                          <w:color w:val="707070"/>
                          <w:sz w:val="36"/>
                        </w:rPr>
                        <w:t>So</w:t>
                      </w:r>
                      <w:r w:rsidR="00754B2D" w:rsidRPr="00ED336D">
                        <w:rPr>
                          <w:rFonts w:ascii="Arial" w:hAnsi="Arial" w:cs="Arial"/>
                          <w:color w:val="707070"/>
                          <w:sz w:val="36"/>
                        </w:rPr>
                        <w:t>licitud</w:t>
                      </w:r>
                      <w:proofErr w:type="spellEnd"/>
                      <w:r w:rsidR="00754B2D" w:rsidRPr="00ED336D">
                        <w:rPr>
                          <w:rFonts w:ascii="Arial" w:hAnsi="Arial" w:cs="Arial"/>
                          <w:color w:val="707070"/>
                          <w:sz w:val="36"/>
                        </w:rPr>
                        <w:t xml:space="preserve"> de RMA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DE93208" wp14:editId="61BDDBBE">
            <wp:simplePos x="0" y="0"/>
            <wp:positionH relativeFrom="column">
              <wp:posOffset>5012055</wp:posOffset>
            </wp:positionH>
            <wp:positionV relativeFrom="paragraph">
              <wp:posOffset>-932815</wp:posOffset>
            </wp:positionV>
            <wp:extent cx="1314450" cy="24765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6D">
        <w:rPr>
          <w:rFonts w:ascii="Arial" w:hAnsi="Arial" w:cs="Arial"/>
          <w:sz w:val="20"/>
          <w:szCs w:val="22"/>
          <w:u w:val="single"/>
          <w:lang w:val="es-ES"/>
        </w:rPr>
        <w:t>Rogamos rellene con claridad los siguientes campo</w:t>
      </w:r>
      <w:r w:rsidR="001C6F28">
        <w:rPr>
          <w:rFonts w:ascii="Arial" w:hAnsi="Arial" w:cs="Arial"/>
          <w:sz w:val="20"/>
          <w:szCs w:val="22"/>
          <w:u w:val="single"/>
          <w:lang w:val="es-ES"/>
        </w:rPr>
        <w:t>s</w:t>
      </w:r>
      <w:r w:rsidR="00DB161C" w:rsidRPr="009C02A5">
        <w:rPr>
          <w:rFonts w:ascii="Arial" w:hAnsi="Arial" w:cs="Arial"/>
          <w:sz w:val="22"/>
          <w:szCs w:val="22"/>
          <w:u w:val="single"/>
          <w:lang w:val="es-ES"/>
        </w:rPr>
        <w:br/>
      </w:r>
      <w:r w:rsidR="00C705FC" w:rsidRPr="009C02A5">
        <w:rPr>
          <w:rFonts w:ascii="Arial" w:hAnsi="Arial" w:cs="Arial"/>
          <w:b/>
          <w:sz w:val="20"/>
          <w:lang w:val="es-ES"/>
        </w:rPr>
        <w:t>Datos del solicitante:</w:t>
      </w:r>
    </w:p>
    <w:tbl>
      <w:tblPr>
        <w:tblW w:w="10065" w:type="dxa"/>
        <w:tblInd w:w="-319" w:type="dxa"/>
        <w:tblCellMar>
          <w:top w:w="7" w:type="dxa"/>
          <w:left w:w="107" w:type="dxa"/>
          <w:right w:w="113" w:type="dxa"/>
        </w:tblCellMar>
        <w:tblLook w:val="04A0" w:firstRow="1" w:lastRow="0" w:firstColumn="1" w:lastColumn="0" w:noHBand="0" w:noVBand="1"/>
      </w:tblPr>
      <w:tblGrid>
        <w:gridCol w:w="1023"/>
        <w:gridCol w:w="4456"/>
        <w:gridCol w:w="1356"/>
        <w:gridCol w:w="3230"/>
      </w:tblGrid>
      <w:tr w:rsidR="00900E77" w:rsidRPr="009C02A5" w14:paraId="0FCB74F2" w14:textId="77777777" w:rsidTr="00184CDC">
        <w:trPr>
          <w:cantSplit/>
          <w:trHeight w:hRule="exact" w:val="22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BA3F7B" w14:textId="77777777" w:rsidR="00900E77" w:rsidRPr="009C02A5" w:rsidRDefault="00900E77" w:rsidP="00783930">
            <w:pPr>
              <w:ind w:right="-83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s-ES"/>
              </w:rPr>
              <w:t>Empresa: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213C6" w14:textId="77777777" w:rsidR="00900E77" w:rsidRPr="009C02A5" w:rsidRDefault="000D37F3" w:rsidP="000D37F3">
            <w:pPr>
              <w:spacing w:after="16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35D4E5A" w14:textId="77777777" w:rsidR="00900E77" w:rsidRPr="009C02A5" w:rsidRDefault="00900E77" w:rsidP="00783930">
            <w:pPr>
              <w:ind w:right="-83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s-ES"/>
              </w:rPr>
              <w:t>CIF: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387BF" w14:textId="28C581BB" w:rsidR="00900E77" w:rsidRPr="009C02A5" w:rsidRDefault="000D37F3" w:rsidP="000D37F3">
            <w:pPr>
              <w:spacing w:after="160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="00A0641B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="00A0641B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="00A0641B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="00A0641B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="00A0641B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</w:tr>
      <w:tr w:rsidR="00900E77" w:rsidRPr="009C02A5" w14:paraId="59CEA5C9" w14:textId="77777777" w:rsidTr="00184CDC">
        <w:trPr>
          <w:cantSplit/>
          <w:trHeight w:hRule="exact" w:val="22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B521121" w14:textId="77777777" w:rsidR="00900E77" w:rsidRPr="009C02A5" w:rsidRDefault="00900E77" w:rsidP="00783930">
            <w:pPr>
              <w:ind w:right="-83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s-ES"/>
              </w:rPr>
              <w:t>Contacto: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7CEB7" w14:textId="77777777" w:rsidR="00900E77" w:rsidRPr="009C02A5" w:rsidRDefault="000D37F3" w:rsidP="000D37F3">
            <w:pPr>
              <w:spacing w:after="16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2"/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  <w:bookmarkEnd w:id="0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772375F" w14:textId="77777777" w:rsidR="00900E77" w:rsidRPr="009C02A5" w:rsidRDefault="00A55AAC" w:rsidP="00783930">
            <w:pPr>
              <w:ind w:right="-83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s-ES"/>
              </w:rPr>
              <w:t>Teléfono</w:t>
            </w:r>
            <w:r w:rsidR="00900E77" w:rsidRPr="009C02A5">
              <w:rPr>
                <w:rFonts w:ascii="Arial" w:hAnsi="Arial" w:cs="Arial"/>
                <w:sz w:val="18"/>
                <w:szCs w:val="22"/>
                <w:lang w:val="es-ES"/>
              </w:rPr>
              <w:t>: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2F8C6" w14:textId="77777777" w:rsidR="00900E77" w:rsidRPr="009C02A5" w:rsidRDefault="000D37F3" w:rsidP="000D37F3">
            <w:pPr>
              <w:spacing w:after="160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</w:tr>
      <w:tr w:rsidR="00900E77" w:rsidRPr="009C02A5" w14:paraId="28BCBE25" w14:textId="77777777" w:rsidTr="00184CDC">
        <w:trPr>
          <w:cantSplit/>
          <w:trHeight w:hRule="exact" w:val="22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7BAF266" w14:textId="77777777" w:rsidR="00900E77" w:rsidRPr="009C02A5" w:rsidRDefault="00900E77" w:rsidP="00783930">
            <w:pPr>
              <w:ind w:right="-83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s-ES"/>
              </w:rPr>
              <w:t>E-mail:</w:t>
            </w:r>
          </w:p>
        </w:tc>
        <w:tc>
          <w:tcPr>
            <w:tcW w:w="9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21FDB" w14:textId="77777777" w:rsidR="00900E77" w:rsidRPr="009C02A5" w:rsidRDefault="000D37F3" w:rsidP="000D37F3">
            <w:pPr>
              <w:spacing w:after="160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</w:tr>
      <w:tr w:rsidR="00C03F3A" w:rsidRPr="009C02A5" w14:paraId="3635D116" w14:textId="77777777" w:rsidTr="00CD5321">
        <w:trPr>
          <w:cantSplit/>
          <w:trHeight w:hRule="exact" w:val="227"/>
        </w:trPr>
        <w:tc>
          <w:tcPr>
            <w:tcW w:w="5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BD76403" w14:textId="77777777" w:rsidR="00C03F3A" w:rsidRPr="009C02A5" w:rsidRDefault="00C3719D" w:rsidP="00C3719D">
            <w:pPr>
              <w:ind w:right="-163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b/>
                <w:sz w:val="18"/>
                <w:szCs w:val="22"/>
                <w:lang w:val="es-ES"/>
              </w:rPr>
              <w:t xml:space="preserve">Número de Pedido que debamos incluir en </w:t>
            </w:r>
            <w:r w:rsidR="00983901" w:rsidRPr="009C02A5">
              <w:rPr>
                <w:rFonts w:ascii="Arial" w:hAnsi="Arial" w:cs="Arial"/>
                <w:b/>
                <w:sz w:val="18"/>
                <w:szCs w:val="22"/>
                <w:lang w:val="es-ES"/>
              </w:rPr>
              <w:t>factura</w:t>
            </w:r>
            <w:r w:rsidR="00983901">
              <w:rPr>
                <w:rFonts w:ascii="Arial" w:hAnsi="Arial" w:cs="Arial"/>
                <w:b/>
                <w:sz w:val="18"/>
                <w:szCs w:val="22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22"/>
                <w:lang w:val="es-ES"/>
              </w:rPr>
              <w:t>*)</w:t>
            </w:r>
            <w:r w:rsidRPr="009C02A5">
              <w:rPr>
                <w:rFonts w:ascii="Arial" w:hAnsi="Arial" w:cs="Arial"/>
                <w:b/>
                <w:sz w:val="18"/>
                <w:szCs w:val="22"/>
                <w:lang w:val="es-ES"/>
              </w:rPr>
              <w:t>: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4A75F" w14:textId="77777777" w:rsidR="00C03F3A" w:rsidRPr="009C02A5" w:rsidRDefault="00C03F3A" w:rsidP="000D37F3">
            <w:pPr>
              <w:spacing w:after="16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</w:tr>
    </w:tbl>
    <w:p w14:paraId="49A31035" w14:textId="77777777" w:rsidR="00341C87" w:rsidRDefault="00341C87" w:rsidP="009C02A5">
      <w:pPr>
        <w:ind w:left="-426"/>
        <w:rPr>
          <w:rFonts w:ascii="Arial" w:hAnsi="Arial" w:cs="Arial"/>
          <w:b/>
          <w:sz w:val="20"/>
          <w:lang w:val="es-ES"/>
        </w:rPr>
      </w:pPr>
    </w:p>
    <w:p w14:paraId="0FB1AB95" w14:textId="77777777" w:rsidR="00900E77" w:rsidRPr="00485C61" w:rsidRDefault="00900E77" w:rsidP="009C02A5">
      <w:pPr>
        <w:ind w:left="-426"/>
        <w:rPr>
          <w:rFonts w:ascii="Arial" w:hAnsi="Arial" w:cs="Arial"/>
          <w:b/>
          <w:sz w:val="18"/>
          <w:lang w:val="es-ES"/>
        </w:rPr>
      </w:pPr>
      <w:r w:rsidRPr="00485C61">
        <w:rPr>
          <w:rFonts w:ascii="Arial" w:hAnsi="Arial" w:cs="Arial"/>
          <w:b/>
          <w:sz w:val="18"/>
          <w:lang w:val="es-ES"/>
        </w:rPr>
        <w:t xml:space="preserve">Con este formulario usted solicita la RMA para </w:t>
      </w:r>
      <w:r w:rsidR="00D27C24">
        <w:rPr>
          <w:rFonts w:ascii="Arial" w:hAnsi="Arial" w:cs="Arial"/>
          <w:b/>
          <w:sz w:val="18"/>
          <w:lang w:val="es-ES"/>
        </w:rPr>
        <w:t>la revisión/comprobación</w:t>
      </w:r>
      <w:r w:rsidRPr="00485C61">
        <w:rPr>
          <w:rFonts w:ascii="Arial" w:hAnsi="Arial" w:cs="Arial"/>
          <w:b/>
          <w:sz w:val="18"/>
          <w:lang w:val="es-ES"/>
        </w:rPr>
        <w:t xml:space="preserve"> de las referencias descritas a continuación:</w:t>
      </w:r>
    </w:p>
    <w:tbl>
      <w:tblPr>
        <w:tblW w:w="10065" w:type="dxa"/>
        <w:tblInd w:w="-311" w:type="dxa"/>
        <w:tblLayout w:type="fixed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4394"/>
        <w:gridCol w:w="2835"/>
        <w:gridCol w:w="992"/>
      </w:tblGrid>
      <w:tr w:rsidR="00900E77" w:rsidRPr="009C02A5" w14:paraId="46F3AA78" w14:textId="77777777" w:rsidTr="00C03F3A">
        <w:trPr>
          <w:cantSplit/>
          <w:trHeight w:hRule="exact" w:val="19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E101CF1" w14:textId="77777777" w:rsidR="00900E77" w:rsidRPr="00C3719D" w:rsidRDefault="00900E77" w:rsidP="00783930">
            <w:pPr>
              <w:ind w:right="-115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  <w:r w:rsidRPr="00C3719D">
              <w:rPr>
                <w:rFonts w:ascii="Arial" w:hAnsi="Arial" w:cs="Arial"/>
                <w:b/>
                <w:sz w:val="18"/>
                <w:szCs w:val="22"/>
                <w:lang w:val="es-ES"/>
              </w:rPr>
              <w:t>Referencia HLSI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B330AAA" w14:textId="77777777" w:rsidR="00900E77" w:rsidRPr="00C3719D" w:rsidRDefault="007C7FA3" w:rsidP="00825A2C">
            <w:pPr>
              <w:ind w:right="-115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s-ES"/>
              </w:rPr>
              <w:t>Descripción del tipo de avería. Rogamos el máximo detalle posible.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02CEFAE" w14:textId="77777777" w:rsidR="00900E77" w:rsidRPr="00C3719D" w:rsidRDefault="00900E77" w:rsidP="00783930">
            <w:pPr>
              <w:ind w:right="-115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  <w:r w:rsidRPr="00C3719D">
              <w:rPr>
                <w:rFonts w:ascii="Arial" w:hAnsi="Arial" w:cs="Arial"/>
                <w:b/>
                <w:sz w:val="18"/>
                <w:szCs w:val="22"/>
                <w:lang w:val="es-ES"/>
              </w:rPr>
              <w:t>Unidades</w:t>
            </w:r>
          </w:p>
        </w:tc>
      </w:tr>
      <w:tr w:rsidR="00900E77" w:rsidRPr="009C02A5" w14:paraId="6AC70A0A" w14:textId="77777777" w:rsidTr="00341C87">
        <w:trPr>
          <w:cantSplit/>
          <w:trHeight w:hRule="exact" w:val="22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FA9A5" w14:textId="77777777" w:rsidR="00900E77" w:rsidRPr="009C02A5" w:rsidRDefault="000D37F3" w:rsidP="00C03F3A">
            <w:pPr>
              <w:spacing w:after="160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C7FA3">
              <w:rPr>
                <w:rFonts w:ascii="Arial" w:hAnsi="Arial" w:cs="Arial"/>
                <w:sz w:val="18"/>
                <w:szCs w:val="22"/>
                <w:lang w:val="es-ES"/>
              </w:rPr>
              <w:instrText xml:space="preserve"> FORMTEXT </w:instrTex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BCF91" w14:textId="77777777" w:rsidR="00900E77" w:rsidRPr="009C02A5" w:rsidRDefault="000D37F3" w:rsidP="000D37F3">
            <w:pPr>
              <w:spacing w:after="160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C7FA3">
              <w:rPr>
                <w:rFonts w:ascii="Arial" w:hAnsi="Arial" w:cs="Arial"/>
                <w:sz w:val="18"/>
                <w:szCs w:val="22"/>
                <w:lang w:val="es-ES"/>
              </w:rPr>
              <w:instrText xml:space="preserve"> FORMTEXT </w:instrTex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6E975" w14:textId="77777777" w:rsidR="00900E77" w:rsidRPr="009C02A5" w:rsidRDefault="000D37F3" w:rsidP="000D37F3">
            <w:pPr>
              <w:spacing w:after="160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C7FA3">
              <w:rPr>
                <w:rFonts w:ascii="Arial" w:hAnsi="Arial" w:cs="Arial"/>
                <w:sz w:val="18"/>
                <w:szCs w:val="22"/>
                <w:lang w:val="es-ES"/>
              </w:rPr>
              <w:instrText xml:space="preserve"> FORMTEXT </w:instrTex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</w:tr>
      <w:tr w:rsidR="00A55AAC" w:rsidRPr="009C02A5" w14:paraId="02F3B27B" w14:textId="77777777" w:rsidTr="00341C87">
        <w:trPr>
          <w:cantSplit/>
          <w:trHeight w:hRule="exact" w:val="22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907FB" w14:textId="77777777" w:rsidR="00A55AAC" w:rsidRPr="007C7FA3" w:rsidRDefault="000D37F3" w:rsidP="0048149F">
            <w:pPr>
              <w:spacing w:after="160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C7FA3">
              <w:rPr>
                <w:rFonts w:ascii="Arial" w:hAnsi="Arial" w:cs="Arial"/>
                <w:sz w:val="18"/>
                <w:szCs w:val="22"/>
                <w:lang w:val="es-ES"/>
              </w:rPr>
              <w:instrText xml:space="preserve"> FORMTEXT </w:instrTex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42D2E" w14:textId="77777777" w:rsidR="00A55AAC" w:rsidRPr="007C7FA3" w:rsidRDefault="000D37F3" w:rsidP="0048149F">
            <w:pPr>
              <w:spacing w:after="160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C7FA3">
              <w:rPr>
                <w:rFonts w:ascii="Arial" w:hAnsi="Arial" w:cs="Arial"/>
                <w:sz w:val="18"/>
                <w:szCs w:val="22"/>
                <w:lang w:val="es-ES"/>
              </w:rPr>
              <w:instrText xml:space="preserve"> FORMTEXT </w:instrTex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62770" w14:textId="77777777" w:rsidR="00A55AAC" w:rsidRPr="009C02A5" w:rsidRDefault="000D37F3" w:rsidP="0048149F">
            <w:pPr>
              <w:spacing w:after="16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C7FA3">
              <w:rPr>
                <w:rFonts w:ascii="Arial" w:hAnsi="Arial" w:cs="Arial"/>
                <w:sz w:val="18"/>
                <w:szCs w:val="22"/>
                <w:lang w:val="es-ES"/>
              </w:rPr>
              <w:instrText xml:space="preserve"> FORMTEXT </w:instrTex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</w:tr>
      <w:tr w:rsidR="00A55AAC" w:rsidRPr="009C02A5" w14:paraId="68132F00" w14:textId="77777777" w:rsidTr="00341C87">
        <w:trPr>
          <w:cantSplit/>
          <w:trHeight w:hRule="exact" w:val="22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2D466" w14:textId="77777777" w:rsidR="00A55AAC" w:rsidRPr="009C02A5" w:rsidRDefault="000D37F3" w:rsidP="0048149F">
            <w:pPr>
              <w:spacing w:after="160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B4458" w14:textId="77777777" w:rsidR="00A55AAC" w:rsidRPr="009C02A5" w:rsidRDefault="000D37F3" w:rsidP="0048149F">
            <w:pPr>
              <w:spacing w:after="160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9B50A" w14:textId="77777777" w:rsidR="00A55AAC" w:rsidRPr="009C02A5" w:rsidRDefault="000D37F3" w:rsidP="0048149F">
            <w:pPr>
              <w:spacing w:after="160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</w:tr>
      <w:tr w:rsidR="00A55AAC" w:rsidRPr="009C02A5" w14:paraId="46A66DCA" w14:textId="77777777" w:rsidTr="00341C87">
        <w:trPr>
          <w:cantSplit/>
          <w:trHeight w:hRule="exact" w:val="22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F0245" w14:textId="77777777" w:rsidR="00A55AAC" w:rsidRPr="009C02A5" w:rsidRDefault="000D37F3" w:rsidP="0048149F">
            <w:pPr>
              <w:spacing w:after="16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6E0CA" w14:textId="77777777" w:rsidR="00A55AAC" w:rsidRPr="009C02A5" w:rsidRDefault="000D37F3" w:rsidP="0048149F">
            <w:pPr>
              <w:spacing w:after="160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A896A" w14:textId="77777777" w:rsidR="00A55AAC" w:rsidRPr="009C02A5" w:rsidRDefault="000D37F3" w:rsidP="0048149F">
            <w:pPr>
              <w:spacing w:after="16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</w:tr>
      <w:tr w:rsidR="00C3719D" w:rsidRPr="009C02A5" w14:paraId="3808856B" w14:textId="77777777" w:rsidTr="00CD5321">
        <w:trPr>
          <w:cantSplit/>
          <w:trHeight w:hRule="exact" w:val="227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9CEC6C1" w14:textId="77777777" w:rsidR="00C3719D" w:rsidRPr="00341C87" w:rsidRDefault="00C3719D" w:rsidP="00825A2C">
            <w:pPr>
              <w:spacing w:after="160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  <w:r w:rsidRPr="00341C87">
              <w:rPr>
                <w:rFonts w:ascii="Arial" w:hAnsi="Arial" w:cs="Arial"/>
                <w:b/>
                <w:sz w:val="18"/>
                <w:szCs w:val="22"/>
                <w:lang w:val="es-ES"/>
              </w:rPr>
              <w:t xml:space="preserve">Indique el </w:t>
            </w:r>
            <w:r w:rsidR="00341C87" w:rsidRPr="00341C87">
              <w:rPr>
                <w:rFonts w:ascii="Arial" w:hAnsi="Arial" w:cs="Arial"/>
                <w:b/>
                <w:sz w:val="18"/>
                <w:szCs w:val="22"/>
                <w:lang w:val="es-ES"/>
              </w:rPr>
              <w:t>número</w:t>
            </w:r>
            <w:r w:rsidRPr="00341C87">
              <w:rPr>
                <w:rFonts w:ascii="Arial" w:hAnsi="Arial" w:cs="Arial"/>
                <w:b/>
                <w:sz w:val="18"/>
                <w:szCs w:val="22"/>
                <w:lang w:val="es-ES"/>
              </w:rPr>
              <w:t xml:space="preserve"> de </w:t>
            </w:r>
            <w:r w:rsidR="00341C87" w:rsidRPr="00341C87">
              <w:rPr>
                <w:rFonts w:ascii="Arial" w:hAnsi="Arial" w:cs="Arial"/>
                <w:b/>
                <w:sz w:val="18"/>
                <w:szCs w:val="22"/>
                <w:lang w:val="es-ES"/>
              </w:rPr>
              <w:t>ca</w:t>
            </w:r>
            <w:r w:rsidR="00825A2C">
              <w:rPr>
                <w:rFonts w:ascii="Arial" w:hAnsi="Arial" w:cs="Arial"/>
                <w:b/>
                <w:sz w:val="18"/>
                <w:szCs w:val="22"/>
                <w:lang w:val="es-ES"/>
              </w:rPr>
              <w:t>so</w:t>
            </w:r>
            <w:r w:rsidR="00341C87" w:rsidRPr="00341C87">
              <w:rPr>
                <w:rFonts w:ascii="Arial" w:hAnsi="Arial" w:cs="Arial"/>
                <w:b/>
                <w:sz w:val="18"/>
                <w:szCs w:val="22"/>
                <w:lang w:val="es-ES"/>
              </w:rPr>
              <w:t xml:space="preserve"> generado por nuestro SAT</w:t>
            </w:r>
            <w:r w:rsidR="00825A2C">
              <w:rPr>
                <w:rFonts w:ascii="Arial" w:hAnsi="Arial" w:cs="Arial"/>
                <w:b/>
                <w:sz w:val="18"/>
                <w:szCs w:val="22"/>
                <w:lang w:val="es-ES"/>
              </w:rPr>
              <w:t xml:space="preserve"> </w:t>
            </w:r>
            <w:r w:rsidR="00341C87">
              <w:rPr>
                <w:rFonts w:ascii="Arial" w:hAnsi="Arial" w:cs="Arial"/>
                <w:b/>
                <w:sz w:val="18"/>
                <w:szCs w:val="22"/>
                <w:lang w:val="es-ES"/>
              </w:rPr>
              <w:t>(si procede)</w:t>
            </w:r>
            <w:r w:rsidR="00341C87" w:rsidRPr="00341C87">
              <w:rPr>
                <w:rFonts w:ascii="Arial" w:hAnsi="Arial" w:cs="Arial"/>
                <w:b/>
                <w:sz w:val="18"/>
                <w:szCs w:val="22"/>
                <w:lang w:val="es-ES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BDB4B" w14:textId="77777777" w:rsidR="00C3719D" w:rsidRPr="00C3719D" w:rsidRDefault="00341C87" w:rsidP="0048149F">
            <w:pPr>
              <w:spacing w:after="160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noProof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</w:tr>
    </w:tbl>
    <w:p w14:paraId="39F3240D" w14:textId="77777777" w:rsidR="00AD7D9C" w:rsidRPr="00485C61" w:rsidRDefault="009C02A5" w:rsidP="00990DEA">
      <w:pPr>
        <w:spacing w:after="31"/>
        <w:ind w:left="-426"/>
        <w:rPr>
          <w:rFonts w:ascii="Arial" w:eastAsia="Arial" w:hAnsi="Arial" w:cs="Arial"/>
          <w:b/>
          <w:sz w:val="20"/>
          <w:lang w:val="es-ES"/>
        </w:rPr>
      </w:pPr>
      <w:r w:rsidRPr="00067316">
        <w:rPr>
          <w:rFonts w:ascii="Arial" w:eastAsia="Arial" w:hAnsi="Arial" w:cs="Arial"/>
          <w:b/>
          <w:sz w:val="20"/>
          <w:lang w:val="es-ES"/>
        </w:rPr>
        <w:br/>
      </w:r>
      <w:r w:rsidR="00AD7D9C" w:rsidRPr="00485C61">
        <w:rPr>
          <w:rFonts w:ascii="Arial" w:eastAsia="Arial" w:hAnsi="Arial" w:cs="Arial"/>
          <w:b/>
          <w:sz w:val="18"/>
          <w:lang w:val="es-ES"/>
        </w:rPr>
        <w:t xml:space="preserve">Indique </w:t>
      </w:r>
      <w:r w:rsidR="00341C87" w:rsidRPr="00485C61">
        <w:rPr>
          <w:rFonts w:ascii="Arial" w:eastAsia="Arial" w:hAnsi="Arial" w:cs="Arial"/>
          <w:b/>
          <w:sz w:val="18"/>
          <w:lang w:val="es-ES"/>
        </w:rPr>
        <w:t>los datos de envío para la devolución del material una vez esté verificado</w:t>
      </w:r>
      <w:r w:rsidR="007C7FA3">
        <w:rPr>
          <w:rFonts w:ascii="Arial" w:eastAsia="Arial" w:hAnsi="Arial" w:cs="Arial"/>
          <w:b/>
          <w:sz w:val="18"/>
          <w:lang w:val="es-ES"/>
        </w:rPr>
        <w:t>:</w:t>
      </w:r>
    </w:p>
    <w:tbl>
      <w:tblPr>
        <w:tblW w:w="10065" w:type="dxa"/>
        <w:tblInd w:w="-319" w:type="dxa"/>
        <w:tblCellMar>
          <w:top w:w="7" w:type="dxa"/>
          <w:left w:w="107" w:type="dxa"/>
          <w:right w:w="113" w:type="dxa"/>
        </w:tblCellMar>
        <w:tblLook w:val="04A0" w:firstRow="1" w:lastRow="0" w:firstColumn="1" w:lastColumn="0" w:noHBand="0" w:noVBand="1"/>
      </w:tblPr>
      <w:tblGrid>
        <w:gridCol w:w="1844"/>
        <w:gridCol w:w="3573"/>
        <w:gridCol w:w="1418"/>
        <w:gridCol w:w="3230"/>
      </w:tblGrid>
      <w:tr w:rsidR="00AD7D9C" w:rsidRPr="009C02A5" w14:paraId="6E07F3C6" w14:textId="77777777" w:rsidTr="00C03F3A">
        <w:trPr>
          <w:cantSplit/>
          <w:trHeight w:hRule="exact" w:val="22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FBAD9D2" w14:textId="77777777" w:rsidR="00AD7D9C" w:rsidRPr="009C02A5" w:rsidRDefault="00AD7D9C" w:rsidP="00783930">
            <w:pPr>
              <w:ind w:right="-113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s-ES"/>
              </w:rPr>
              <w:t>Empresa: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3119F" w14:textId="77777777" w:rsidR="00AD7D9C" w:rsidRPr="009C02A5" w:rsidRDefault="000D37F3" w:rsidP="000D37F3">
            <w:pPr>
              <w:spacing w:after="160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</w:tr>
      <w:tr w:rsidR="00C705FC" w:rsidRPr="009C02A5" w14:paraId="3DFB65B6" w14:textId="77777777" w:rsidTr="00C03F3A">
        <w:trPr>
          <w:cantSplit/>
          <w:trHeight w:hRule="exact" w:val="22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1FEC3D" w14:textId="77777777" w:rsidR="00AD7D9C" w:rsidRPr="009C02A5" w:rsidRDefault="00825A2C" w:rsidP="00783930">
            <w:pPr>
              <w:ind w:right="-113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>Dirección: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6BCFF" w14:textId="77777777" w:rsidR="00AD7D9C" w:rsidRPr="009C02A5" w:rsidRDefault="000D37F3" w:rsidP="000D37F3">
            <w:pPr>
              <w:spacing w:after="160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67D5E80" w14:textId="77777777" w:rsidR="00AD7D9C" w:rsidRPr="009C02A5" w:rsidRDefault="00990DEA" w:rsidP="0048149F">
            <w:pPr>
              <w:spacing w:after="160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s-ES"/>
              </w:rPr>
              <w:t>Código</w:t>
            </w:r>
            <w:r w:rsidR="00AD7D9C" w:rsidRPr="009C02A5">
              <w:rPr>
                <w:rFonts w:ascii="Arial" w:hAnsi="Arial" w:cs="Arial"/>
                <w:sz w:val="18"/>
                <w:szCs w:val="22"/>
                <w:lang w:val="es-ES"/>
              </w:rPr>
              <w:t xml:space="preserve"> postal: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F2280" w14:textId="77777777" w:rsidR="00AD7D9C" w:rsidRPr="009C02A5" w:rsidRDefault="000D37F3" w:rsidP="000D37F3">
            <w:pPr>
              <w:spacing w:after="160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1" w:name="Text1"/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  <w:bookmarkEnd w:id="1"/>
          </w:p>
        </w:tc>
      </w:tr>
      <w:tr w:rsidR="00542990" w:rsidRPr="009C02A5" w14:paraId="5FF67A1E" w14:textId="77777777" w:rsidTr="00C03F3A">
        <w:trPr>
          <w:cantSplit/>
          <w:trHeight w:hRule="exact" w:val="22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79CF74" w14:textId="77777777" w:rsidR="00AD7D9C" w:rsidRPr="009C02A5" w:rsidRDefault="00AD7D9C" w:rsidP="00783930">
            <w:pPr>
              <w:ind w:right="-113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s-ES"/>
              </w:rPr>
              <w:t>Localidad</w:t>
            </w:r>
            <w:r w:rsidR="00783930">
              <w:rPr>
                <w:rFonts w:ascii="Arial" w:hAnsi="Arial" w:cs="Arial"/>
                <w:sz w:val="18"/>
                <w:szCs w:val="22"/>
                <w:lang w:val="es-ES"/>
              </w:rPr>
              <w:t>: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89B44" w14:textId="77777777" w:rsidR="00AD7D9C" w:rsidRPr="009C02A5" w:rsidRDefault="000D37F3" w:rsidP="000D37F3">
            <w:pPr>
              <w:spacing w:after="160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7093893" w14:textId="77777777" w:rsidR="00AD7D9C" w:rsidRPr="009C02A5" w:rsidRDefault="00AD7D9C" w:rsidP="00783930">
            <w:pPr>
              <w:ind w:right="-83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s-ES"/>
              </w:rPr>
              <w:t>Provincia: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C3413" w14:textId="77777777" w:rsidR="00AD7D9C" w:rsidRPr="009C02A5" w:rsidRDefault="000D37F3" w:rsidP="00783930">
            <w:pPr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</w:tr>
      <w:tr w:rsidR="00A55AAC" w:rsidRPr="009C02A5" w14:paraId="75E534A4" w14:textId="77777777" w:rsidTr="00C03F3A">
        <w:trPr>
          <w:cantSplit/>
          <w:trHeight w:hRule="exact" w:val="22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DB7BA1A" w14:textId="77777777" w:rsidR="00AD7D9C" w:rsidRPr="009C02A5" w:rsidRDefault="00990DEA" w:rsidP="00783930">
            <w:pPr>
              <w:ind w:right="-113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s-ES"/>
              </w:rPr>
              <w:t>Persona de contacto: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B2BD2" w14:textId="77777777" w:rsidR="00AD7D9C" w:rsidRPr="009C02A5" w:rsidRDefault="000D37F3" w:rsidP="000D37F3">
            <w:pPr>
              <w:spacing w:after="160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67CEFDB" w14:textId="77777777" w:rsidR="00AD7D9C" w:rsidRPr="009C02A5" w:rsidRDefault="00990DEA" w:rsidP="00783930">
            <w:pPr>
              <w:ind w:right="-83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s-ES"/>
              </w:rPr>
              <w:t>Teléfono: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A72DC" w14:textId="77777777" w:rsidR="00AD7D9C" w:rsidRPr="009C02A5" w:rsidRDefault="000D37F3" w:rsidP="00783930">
            <w:pPr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9C02A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</w:tr>
    </w:tbl>
    <w:p w14:paraId="752165CB" w14:textId="77777777" w:rsidR="00341C87" w:rsidRDefault="00341C87" w:rsidP="00DB161C">
      <w:pPr>
        <w:spacing w:after="31"/>
        <w:ind w:left="-426"/>
        <w:rPr>
          <w:rFonts w:ascii="Arial" w:eastAsia="Arial" w:hAnsi="Arial" w:cs="Arial"/>
          <w:b/>
          <w:sz w:val="20"/>
          <w:u w:val="single"/>
          <w:lang w:val="es-ES"/>
        </w:rPr>
      </w:pPr>
    </w:p>
    <w:p w14:paraId="1D4B2472" w14:textId="77777777" w:rsidR="004F68B5" w:rsidRDefault="000021F6" w:rsidP="00DB161C">
      <w:pPr>
        <w:spacing w:after="31"/>
        <w:ind w:left="-426"/>
        <w:rPr>
          <w:rFonts w:ascii="Arial" w:hAnsi="Arial" w:cs="Arial"/>
          <w:sz w:val="18"/>
          <w:lang w:val="es-ES"/>
        </w:rPr>
      </w:pPr>
      <w:r w:rsidRPr="009C02A5">
        <w:rPr>
          <w:rFonts w:ascii="Arial" w:eastAsia="Arial" w:hAnsi="Arial" w:cs="Arial"/>
          <w:b/>
          <w:sz w:val="20"/>
          <w:u w:val="single"/>
          <w:lang w:val="es-ES"/>
        </w:rPr>
        <w:t>CONDICIONES DE PRECIO:</w:t>
      </w:r>
      <w:r w:rsidR="00DB161C" w:rsidRPr="009C02A5">
        <w:rPr>
          <w:rFonts w:ascii="Arial" w:eastAsia="Arial" w:hAnsi="Arial" w:cs="Arial"/>
          <w:b/>
          <w:sz w:val="20"/>
          <w:lang w:val="es-ES"/>
        </w:rPr>
        <w:br/>
      </w:r>
      <w:r w:rsidRPr="009C02A5">
        <w:rPr>
          <w:rFonts w:ascii="Arial" w:hAnsi="Arial" w:cs="Arial"/>
          <w:sz w:val="18"/>
          <w:lang w:val="es-ES"/>
        </w:rPr>
        <w:t xml:space="preserve">El coste del servicio se establece en cada caso en función de la valoración realizada por nuestro departamento técnico. </w:t>
      </w:r>
    </w:p>
    <w:p w14:paraId="66C1DB17" w14:textId="77777777" w:rsidR="000021F6" w:rsidRPr="009C02A5" w:rsidRDefault="00C3719D" w:rsidP="00DB161C">
      <w:pPr>
        <w:spacing w:after="31"/>
        <w:ind w:left="-426"/>
        <w:rPr>
          <w:rFonts w:ascii="Arial" w:eastAsia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>(*)</w:t>
      </w:r>
      <w:r w:rsidR="004F68B5">
        <w:rPr>
          <w:rFonts w:ascii="Arial" w:hAnsi="Arial" w:cs="Arial"/>
          <w:b/>
          <w:sz w:val="18"/>
          <w:lang w:val="es-ES"/>
        </w:rPr>
        <w:t xml:space="preserve"> </w:t>
      </w:r>
      <w:r w:rsidR="000021F6" w:rsidRPr="009C02A5">
        <w:rPr>
          <w:rFonts w:ascii="Arial" w:eastAsia="Arial" w:hAnsi="Arial" w:cs="Arial"/>
          <w:b/>
          <w:sz w:val="18"/>
          <w:lang w:val="es-ES"/>
        </w:rPr>
        <w:t xml:space="preserve">Toda </w:t>
      </w:r>
      <w:r w:rsidR="00D27C24" w:rsidRPr="009C02A5">
        <w:rPr>
          <w:rFonts w:ascii="Arial" w:eastAsia="Arial" w:hAnsi="Arial" w:cs="Arial"/>
          <w:b/>
          <w:sz w:val="18"/>
          <w:lang w:val="es-ES"/>
        </w:rPr>
        <w:t>solicitud no amparada</w:t>
      </w:r>
      <w:r w:rsidR="000021F6" w:rsidRPr="009C02A5">
        <w:rPr>
          <w:rFonts w:ascii="Arial" w:eastAsia="Arial" w:hAnsi="Arial" w:cs="Arial"/>
          <w:b/>
          <w:sz w:val="18"/>
          <w:lang w:val="es-ES"/>
        </w:rPr>
        <w:t xml:space="preserve"> por la garantía ge</w:t>
      </w:r>
      <w:r>
        <w:rPr>
          <w:rFonts w:ascii="Arial" w:eastAsia="Arial" w:hAnsi="Arial" w:cs="Arial"/>
          <w:b/>
          <w:sz w:val="18"/>
          <w:lang w:val="es-ES"/>
        </w:rPr>
        <w:t xml:space="preserve">nerará un coste mínimo de </w:t>
      </w:r>
      <w:r w:rsidR="004F68B5">
        <w:rPr>
          <w:rFonts w:ascii="Arial" w:eastAsia="Arial" w:hAnsi="Arial" w:cs="Arial"/>
          <w:b/>
          <w:sz w:val="18"/>
          <w:lang w:val="es-ES"/>
        </w:rPr>
        <w:t>10</w:t>
      </w:r>
      <w:r w:rsidR="006A7138">
        <w:rPr>
          <w:rFonts w:ascii="Arial" w:eastAsia="Arial" w:hAnsi="Arial" w:cs="Arial"/>
          <w:b/>
          <w:sz w:val="18"/>
          <w:lang w:val="es-ES"/>
        </w:rPr>
        <w:t>0</w:t>
      </w:r>
      <w:r>
        <w:rPr>
          <w:rFonts w:ascii="Arial" w:eastAsia="Arial" w:hAnsi="Arial" w:cs="Arial"/>
          <w:b/>
          <w:sz w:val="18"/>
          <w:lang w:val="es-ES"/>
        </w:rPr>
        <w:t>€.</w:t>
      </w:r>
      <w:r w:rsidR="004F68B5">
        <w:rPr>
          <w:rFonts w:ascii="Arial" w:eastAsia="Arial" w:hAnsi="Arial" w:cs="Arial"/>
          <w:b/>
          <w:sz w:val="18"/>
          <w:lang w:val="es-ES"/>
        </w:rPr>
        <w:t xml:space="preserve"> </w:t>
      </w:r>
    </w:p>
    <w:p w14:paraId="35FEEB9B" w14:textId="77777777" w:rsidR="000021F6" w:rsidRDefault="000021F6" w:rsidP="00990DEA">
      <w:pPr>
        <w:ind w:left="-426" w:right="241"/>
        <w:rPr>
          <w:rFonts w:ascii="Arial" w:hAnsi="Arial" w:cs="Arial"/>
          <w:sz w:val="18"/>
          <w:szCs w:val="18"/>
          <w:lang w:val="es-ES"/>
        </w:rPr>
      </w:pPr>
      <w:r w:rsidRPr="009C02A5">
        <w:rPr>
          <w:rFonts w:ascii="Cambria Math" w:eastAsia="Calibri" w:hAnsi="Cambria Math" w:cs="Cambria Math"/>
          <w:sz w:val="18"/>
          <w:lang w:val="es-ES"/>
        </w:rPr>
        <w:t>‐</w:t>
      </w:r>
      <w:r w:rsidRPr="009C02A5">
        <w:rPr>
          <w:rFonts w:ascii="Arial" w:hAnsi="Arial" w:cs="Arial"/>
          <w:sz w:val="18"/>
          <w:lang w:val="es-ES"/>
        </w:rPr>
        <w:t xml:space="preserve"> </w:t>
      </w:r>
      <w:r w:rsidRPr="009C02A5">
        <w:rPr>
          <w:rFonts w:ascii="Arial" w:hAnsi="Arial" w:cs="Arial"/>
          <w:sz w:val="18"/>
          <w:lang w:val="es-ES"/>
        </w:rPr>
        <w:tab/>
      </w:r>
      <w:r w:rsidR="00F278F3">
        <w:rPr>
          <w:rFonts w:ascii="Arial" w:hAnsi="Arial" w:cs="Arial"/>
          <w:sz w:val="18"/>
          <w:lang w:val="es-ES"/>
        </w:rPr>
        <w:t>Solo</w:t>
      </w:r>
      <w:r w:rsidRPr="009C02A5">
        <w:rPr>
          <w:rFonts w:ascii="Arial" w:hAnsi="Arial" w:cs="Arial"/>
          <w:sz w:val="18"/>
          <w:lang w:val="es-ES"/>
        </w:rPr>
        <w:t xml:space="preserve"> </w:t>
      </w:r>
      <w:r w:rsidR="00D90293" w:rsidRPr="00D27C24">
        <w:rPr>
          <w:rFonts w:ascii="Arial" w:hAnsi="Arial" w:cs="Arial"/>
          <w:sz w:val="18"/>
          <w:szCs w:val="18"/>
          <w:lang w:val="es-ES"/>
        </w:rPr>
        <w:t xml:space="preserve">se </w:t>
      </w:r>
      <w:r w:rsidR="00D27C24" w:rsidRPr="00D27C24">
        <w:rPr>
          <w:rFonts w:ascii="Arial" w:hAnsi="Arial" w:cs="Arial"/>
          <w:sz w:val="18"/>
          <w:szCs w:val="18"/>
          <w:lang w:val="es-ES"/>
        </w:rPr>
        <w:t>ac</w:t>
      </w:r>
      <w:r w:rsidR="00D27C24">
        <w:rPr>
          <w:rFonts w:ascii="Arial" w:hAnsi="Arial" w:cs="Arial"/>
          <w:sz w:val="18"/>
          <w:szCs w:val="18"/>
          <w:lang w:val="es-ES"/>
        </w:rPr>
        <w:t>eptarán</w:t>
      </w:r>
      <w:r w:rsidR="00D90293" w:rsidRPr="00D27C24">
        <w:rPr>
          <w:rFonts w:ascii="Arial" w:hAnsi="Arial" w:cs="Arial"/>
          <w:sz w:val="18"/>
          <w:szCs w:val="18"/>
          <w:lang w:val="es-ES"/>
        </w:rPr>
        <w:t xml:space="preserve"> </w:t>
      </w:r>
      <w:r w:rsidR="00F278F3">
        <w:rPr>
          <w:rFonts w:ascii="Arial" w:hAnsi="Arial" w:cs="Arial"/>
          <w:sz w:val="18"/>
          <w:szCs w:val="18"/>
          <w:lang w:val="es-ES"/>
        </w:rPr>
        <w:t>materiales en periodo de garantía</w:t>
      </w:r>
      <w:r w:rsidR="00D90293" w:rsidRPr="00D27C24">
        <w:rPr>
          <w:rFonts w:ascii="Arial" w:hAnsi="Arial" w:cs="Arial"/>
          <w:sz w:val="18"/>
          <w:szCs w:val="18"/>
          <w:lang w:val="es-ES"/>
        </w:rPr>
        <w:t>.</w:t>
      </w:r>
    </w:p>
    <w:p w14:paraId="0FA16284" w14:textId="77777777" w:rsidR="00983901" w:rsidRPr="009C02A5" w:rsidRDefault="00983901" w:rsidP="00983901">
      <w:pPr>
        <w:ind w:left="-426" w:right="241"/>
        <w:rPr>
          <w:rFonts w:ascii="Arial" w:hAnsi="Arial" w:cs="Arial"/>
          <w:sz w:val="18"/>
          <w:lang w:val="es-ES"/>
        </w:rPr>
      </w:pPr>
      <w:r w:rsidRPr="009C02A5">
        <w:rPr>
          <w:rFonts w:ascii="Cambria Math" w:eastAsia="Calibri" w:hAnsi="Cambria Math" w:cs="Cambria Math"/>
          <w:sz w:val="18"/>
          <w:lang w:val="es-ES"/>
        </w:rPr>
        <w:t>‐</w:t>
      </w:r>
      <w:r w:rsidRPr="009C02A5">
        <w:rPr>
          <w:rFonts w:ascii="Arial" w:hAnsi="Arial" w:cs="Arial"/>
          <w:sz w:val="18"/>
          <w:lang w:val="es-ES"/>
        </w:rPr>
        <w:t xml:space="preserve"> </w:t>
      </w:r>
      <w:r w:rsidRPr="009C02A5">
        <w:rPr>
          <w:rFonts w:ascii="Arial" w:hAnsi="Arial" w:cs="Arial"/>
          <w:sz w:val="18"/>
          <w:lang w:val="es-ES"/>
        </w:rPr>
        <w:tab/>
        <w:t xml:space="preserve">No </w:t>
      </w:r>
      <w:r w:rsidRPr="00D27C24">
        <w:rPr>
          <w:rFonts w:ascii="Arial" w:hAnsi="Arial" w:cs="Arial"/>
          <w:sz w:val="18"/>
          <w:szCs w:val="18"/>
          <w:lang w:val="es-ES"/>
        </w:rPr>
        <w:t>se ac</w:t>
      </w:r>
      <w:r>
        <w:rPr>
          <w:rFonts w:ascii="Arial" w:hAnsi="Arial" w:cs="Arial"/>
          <w:sz w:val="18"/>
          <w:szCs w:val="18"/>
          <w:lang w:val="es-ES"/>
        </w:rPr>
        <w:t>eptará</w:t>
      </w:r>
      <w:r w:rsidRPr="00D27C24">
        <w:rPr>
          <w:rFonts w:ascii="Arial" w:hAnsi="Arial" w:cs="Arial"/>
          <w:sz w:val="18"/>
          <w:szCs w:val="18"/>
          <w:lang w:val="es-ES"/>
        </w:rPr>
        <w:t xml:space="preserve"> material manipulado, quemado o mojado</w:t>
      </w:r>
      <w:r w:rsidR="009178EA">
        <w:rPr>
          <w:rFonts w:ascii="Arial" w:hAnsi="Arial" w:cs="Arial"/>
          <w:sz w:val="18"/>
          <w:szCs w:val="18"/>
          <w:lang w:val="es-ES"/>
        </w:rPr>
        <w:t>.</w:t>
      </w:r>
    </w:p>
    <w:p w14:paraId="3D4D2730" w14:textId="08949DE8" w:rsidR="000021F6" w:rsidRPr="009C02A5" w:rsidRDefault="000021F6" w:rsidP="00983901">
      <w:pPr>
        <w:ind w:right="241"/>
        <w:rPr>
          <w:rFonts w:ascii="Arial" w:hAnsi="Arial" w:cs="Arial"/>
          <w:sz w:val="18"/>
          <w:lang w:val="es-ES"/>
        </w:rPr>
      </w:pPr>
    </w:p>
    <w:p w14:paraId="53E52FFB" w14:textId="77777777" w:rsidR="000021F6" w:rsidRPr="00ED336D" w:rsidRDefault="000021F6" w:rsidP="00485C61">
      <w:pPr>
        <w:pStyle w:val="ListParagraph"/>
        <w:numPr>
          <w:ilvl w:val="0"/>
          <w:numId w:val="2"/>
        </w:numPr>
        <w:spacing w:after="219"/>
        <w:ind w:left="-426" w:firstLine="0"/>
        <w:rPr>
          <w:rFonts w:ascii="Arial" w:hAnsi="Arial" w:cs="Arial"/>
          <w:sz w:val="18"/>
          <w:lang w:val="es-ES"/>
        </w:rPr>
      </w:pPr>
      <w:r w:rsidRPr="00ED336D">
        <w:rPr>
          <w:rFonts w:ascii="Arial" w:hAnsi="Arial" w:cs="Arial"/>
          <w:sz w:val="18"/>
          <w:lang w:val="es-ES"/>
        </w:rPr>
        <w:t xml:space="preserve">HLSI </w:t>
      </w:r>
      <w:r w:rsidRPr="00ED336D">
        <w:rPr>
          <w:rFonts w:ascii="Arial" w:eastAsia="Arial" w:hAnsi="Arial" w:cs="Arial"/>
          <w:b/>
          <w:sz w:val="18"/>
          <w:lang w:val="es-ES"/>
        </w:rPr>
        <w:t>no aceptará:</w:t>
      </w:r>
    </w:p>
    <w:p w14:paraId="1A6E9E55" w14:textId="77777777" w:rsidR="00485C61" w:rsidRPr="0030235F" w:rsidRDefault="00485C61" w:rsidP="00485C61">
      <w:pPr>
        <w:pStyle w:val="ListParagraph"/>
        <w:numPr>
          <w:ilvl w:val="1"/>
          <w:numId w:val="2"/>
        </w:numPr>
        <w:spacing w:after="219"/>
        <w:rPr>
          <w:rFonts w:ascii="Arial" w:hAnsi="Arial" w:cs="Arial"/>
          <w:sz w:val="18"/>
          <w:lang w:val="es-ES"/>
        </w:rPr>
      </w:pPr>
      <w:r w:rsidRPr="0030235F">
        <w:rPr>
          <w:rFonts w:ascii="Arial" w:hAnsi="Arial" w:cs="Arial"/>
          <w:sz w:val="18"/>
          <w:lang w:val="es-ES"/>
        </w:rPr>
        <w:t>Envíos a portes debidos sin autorización previa,</w:t>
      </w:r>
    </w:p>
    <w:p w14:paraId="20BCD6CE" w14:textId="77777777" w:rsidR="00485C61" w:rsidRPr="00ED336D" w:rsidRDefault="00485C61" w:rsidP="00485C61">
      <w:pPr>
        <w:pStyle w:val="ListParagraph"/>
        <w:numPr>
          <w:ilvl w:val="1"/>
          <w:numId w:val="2"/>
        </w:numPr>
        <w:spacing w:after="219"/>
        <w:rPr>
          <w:rFonts w:ascii="Arial" w:hAnsi="Arial" w:cs="Arial"/>
          <w:sz w:val="18"/>
          <w:lang w:val="es-ES"/>
        </w:rPr>
      </w:pPr>
      <w:r w:rsidRPr="00ED336D">
        <w:rPr>
          <w:rFonts w:ascii="Arial" w:hAnsi="Arial" w:cs="Arial"/>
          <w:sz w:val="18"/>
          <w:lang w:val="es-ES"/>
        </w:rPr>
        <w:t>Material sin autorización de devolución (RMA),</w:t>
      </w:r>
    </w:p>
    <w:p w14:paraId="078971F5" w14:textId="77777777" w:rsidR="004F68B5" w:rsidRDefault="00485C61" w:rsidP="005B4D9A">
      <w:pPr>
        <w:pStyle w:val="ListParagraph"/>
        <w:numPr>
          <w:ilvl w:val="1"/>
          <w:numId w:val="2"/>
        </w:numPr>
        <w:spacing w:after="219"/>
        <w:rPr>
          <w:rFonts w:ascii="Arial" w:hAnsi="Arial" w:cs="Arial"/>
          <w:sz w:val="18"/>
          <w:lang w:val="es-ES"/>
        </w:rPr>
      </w:pPr>
      <w:r w:rsidRPr="00ED336D">
        <w:rPr>
          <w:rFonts w:ascii="Arial" w:hAnsi="Arial" w:cs="Arial"/>
          <w:sz w:val="18"/>
          <w:lang w:val="es-ES"/>
        </w:rPr>
        <w:t>Material no incluid</w:t>
      </w:r>
      <w:r w:rsidR="00ED336D" w:rsidRPr="00ED336D">
        <w:rPr>
          <w:rFonts w:ascii="Arial" w:hAnsi="Arial" w:cs="Arial"/>
          <w:sz w:val="18"/>
          <w:lang w:val="es-ES"/>
        </w:rPr>
        <w:t>o</w:t>
      </w:r>
      <w:r w:rsidRPr="00ED336D">
        <w:rPr>
          <w:rFonts w:ascii="Arial" w:hAnsi="Arial" w:cs="Arial"/>
          <w:sz w:val="18"/>
          <w:lang w:val="es-ES"/>
        </w:rPr>
        <w:t xml:space="preserve"> en la autorización aceptada.</w:t>
      </w:r>
    </w:p>
    <w:p w14:paraId="3EE584AB" w14:textId="77777777" w:rsidR="005B4D9A" w:rsidRDefault="005B4D9A" w:rsidP="005B4D9A">
      <w:pPr>
        <w:pStyle w:val="ListParagraph"/>
        <w:spacing w:after="219"/>
        <w:rPr>
          <w:rFonts w:ascii="Arial" w:hAnsi="Arial" w:cs="Arial"/>
          <w:sz w:val="18"/>
          <w:lang w:val="es-ES"/>
        </w:rPr>
      </w:pPr>
    </w:p>
    <w:p w14:paraId="061F6499" w14:textId="77777777" w:rsidR="00ED336D" w:rsidRDefault="00DB161C" w:rsidP="00ED336D">
      <w:pPr>
        <w:spacing w:after="120"/>
        <w:ind w:left="-425"/>
        <w:rPr>
          <w:rFonts w:ascii="Arial" w:hAnsi="Arial" w:cs="Arial"/>
          <w:b/>
          <w:sz w:val="20"/>
          <w:u w:val="single"/>
          <w:lang w:val="es-ES"/>
        </w:rPr>
      </w:pPr>
      <w:r w:rsidRPr="009C02A5">
        <w:rPr>
          <w:rFonts w:ascii="Arial" w:hAnsi="Arial" w:cs="Arial"/>
          <w:b/>
          <w:sz w:val="20"/>
          <w:u w:val="single"/>
          <w:lang w:val="es-ES"/>
        </w:rPr>
        <w:t>INSTRUCCIONES DE ENVÍO:</w:t>
      </w:r>
    </w:p>
    <w:p w14:paraId="7D62F834" w14:textId="77777777" w:rsidR="005C02C2" w:rsidRPr="009C02A5" w:rsidRDefault="00ED336D" w:rsidP="00ED336D">
      <w:pPr>
        <w:spacing w:after="60"/>
        <w:ind w:left="-425"/>
        <w:rPr>
          <w:rFonts w:ascii="Arial" w:hAnsi="Arial" w:cs="Arial"/>
          <w:b/>
          <w:sz w:val="18"/>
          <w:lang w:val="es-ES"/>
        </w:rPr>
      </w:pPr>
      <w:r w:rsidRPr="009B43DF">
        <w:rPr>
          <w:rFonts w:ascii="Arial" w:hAnsi="Arial" w:cs="Arial"/>
          <w:sz w:val="18"/>
          <w:lang w:val="es-ES"/>
        </w:rPr>
        <w:t>Rogamos envíe este formulario, debidamente cumplimentado, a</w:t>
      </w:r>
      <w:r w:rsidRPr="00A2560F">
        <w:rPr>
          <w:rFonts w:ascii="Arial" w:hAnsi="Arial" w:cs="Arial"/>
          <w:b/>
          <w:sz w:val="18"/>
          <w:lang w:val="es-ES"/>
        </w:rPr>
        <w:t xml:space="preserve"> </w:t>
      </w:r>
      <w:hyperlink r:id="rId12" w:history="1">
        <w:r w:rsidR="00962B7C" w:rsidRPr="009001E1">
          <w:rPr>
            <w:rStyle w:val="Hyperlink"/>
            <w:rFonts w:ascii="Arial" w:hAnsi="Arial" w:cs="Arial"/>
            <w:sz w:val="18"/>
            <w:szCs w:val="18"/>
            <w:lang w:val="es-ES"/>
          </w:rPr>
          <w:t>pedidoshlsi@honeywell.com</w:t>
        </w:r>
      </w:hyperlink>
      <w:r w:rsidRPr="00983901">
        <w:rPr>
          <w:rFonts w:ascii="Arial" w:hAnsi="Arial" w:cs="Arial"/>
          <w:sz w:val="18"/>
          <w:szCs w:val="18"/>
          <w:lang w:val="es-ES"/>
        </w:rPr>
        <w:t xml:space="preserve">, con el </w:t>
      </w:r>
      <w:r w:rsidRPr="00983901">
        <w:rPr>
          <w:rFonts w:ascii="Arial" w:hAnsi="Arial" w:cs="Arial"/>
          <w:b/>
          <w:sz w:val="18"/>
          <w:szCs w:val="18"/>
          <w:lang w:val="es-ES"/>
        </w:rPr>
        <w:t>asunto</w:t>
      </w:r>
      <w:r w:rsidRPr="00983901">
        <w:rPr>
          <w:rFonts w:ascii="Arial" w:hAnsi="Arial" w:cs="Arial"/>
          <w:sz w:val="18"/>
          <w:szCs w:val="18"/>
          <w:lang w:val="es-ES"/>
        </w:rPr>
        <w:t xml:space="preserve">: </w:t>
      </w:r>
      <w:r w:rsidR="009001E1">
        <w:rPr>
          <w:rFonts w:ascii="Arial" w:hAnsi="Arial" w:cs="Arial"/>
          <w:b/>
          <w:bCs/>
          <w:sz w:val="18"/>
          <w:szCs w:val="18"/>
          <w:lang w:val="es-ES"/>
        </w:rPr>
        <w:t>S</w:t>
      </w:r>
      <w:r w:rsidR="00983901" w:rsidRPr="009001E1">
        <w:rPr>
          <w:rFonts w:ascii="Arial" w:hAnsi="Arial" w:cs="Arial"/>
          <w:b/>
          <w:bCs/>
          <w:sz w:val="18"/>
          <w:szCs w:val="18"/>
          <w:lang w:val="es-ES"/>
        </w:rPr>
        <w:t xml:space="preserve">olicitud de </w:t>
      </w:r>
      <w:r w:rsidRPr="00983901">
        <w:rPr>
          <w:rFonts w:ascii="Arial" w:hAnsi="Arial" w:cs="Arial"/>
          <w:b/>
          <w:sz w:val="18"/>
          <w:szCs w:val="18"/>
          <w:lang w:val="es-ES"/>
        </w:rPr>
        <w:t xml:space="preserve">RMA. </w:t>
      </w:r>
      <w:r>
        <w:rPr>
          <w:rFonts w:ascii="Arial" w:hAnsi="Arial" w:cs="Arial"/>
          <w:sz w:val="18"/>
          <w:lang w:val="es-ES"/>
        </w:rPr>
        <w:t>Puede acompañarlo de los comentarios o fotos que estime oportunos</w:t>
      </w:r>
      <w:r w:rsidR="00D270C8" w:rsidRPr="009C02A5">
        <w:rPr>
          <w:rFonts w:ascii="Arial" w:hAnsi="Arial" w:cs="Arial"/>
          <w:sz w:val="18"/>
          <w:lang w:val="es-ES"/>
        </w:rPr>
        <w:t>.</w:t>
      </w:r>
    </w:p>
    <w:p w14:paraId="58D8CCB0" w14:textId="77777777" w:rsidR="00DE7B44" w:rsidRPr="00ED336D" w:rsidRDefault="00ED336D" w:rsidP="00ED336D">
      <w:pPr>
        <w:pStyle w:val="ListParagraph"/>
        <w:numPr>
          <w:ilvl w:val="0"/>
          <w:numId w:val="6"/>
        </w:numPr>
        <w:spacing w:after="34"/>
        <w:rPr>
          <w:rStyle w:val="Hyperlink"/>
          <w:rFonts w:ascii="Arial" w:hAnsi="Arial" w:cs="Arial"/>
          <w:color w:val="auto"/>
          <w:sz w:val="18"/>
          <w:u w:val="none"/>
          <w:lang w:val="es-ES"/>
        </w:rPr>
      </w:pPr>
      <w:r>
        <w:rPr>
          <w:rFonts w:ascii="Arial" w:hAnsi="Arial" w:cs="Arial"/>
          <w:sz w:val="18"/>
          <w:lang w:val="es-ES"/>
        </w:rPr>
        <w:t xml:space="preserve">Usted recibirá su número de RMA en un plazo máximo de 2 días laborables. De no ser así, por favor, envíenos un e-mail a </w:t>
      </w:r>
      <w:hyperlink r:id="rId13" w:history="1">
        <w:r w:rsidR="00962B7C" w:rsidRPr="009001E1">
          <w:rPr>
            <w:rStyle w:val="Hyperlink"/>
            <w:rFonts w:ascii="Arial" w:hAnsi="Arial" w:cs="Arial"/>
            <w:sz w:val="18"/>
            <w:szCs w:val="18"/>
          </w:rPr>
          <w:t>pedidoshlsi@honeywell.com</w:t>
        </w:r>
      </w:hyperlink>
    </w:p>
    <w:p w14:paraId="10316810" w14:textId="77777777" w:rsidR="00ED336D" w:rsidRPr="00485C61" w:rsidRDefault="00ED336D" w:rsidP="00ED336D">
      <w:pPr>
        <w:pStyle w:val="ListParagraph"/>
        <w:spacing w:after="34"/>
        <w:ind w:left="-66" w:hanging="360"/>
        <w:rPr>
          <w:rFonts w:ascii="Arial" w:hAnsi="Arial" w:cs="Arial"/>
          <w:sz w:val="18"/>
          <w:lang w:val="es-ES"/>
        </w:rPr>
      </w:pPr>
    </w:p>
    <w:p w14:paraId="5271E569" w14:textId="77777777" w:rsidR="00DE7B44" w:rsidRDefault="00ED336D" w:rsidP="00ED336D">
      <w:pPr>
        <w:pStyle w:val="ListParagraph"/>
        <w:numPr>
          <w:ilvl w:val="0"/>
          <w:numId w:val="2"/>
        </w:numPr>
        <w:spacing w:after="34"/>
        <w:ind w:left="-66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>Es importante que a</w:t>
      </w:r>
      <w:r w:rsidR="00B1224D" w:rsidRPr="009C02A5">
        <w:rPr>
          <w:rFonts w:ascii="Arial" w:hAnsi="Arial" w:cs="Arial"/>
          <w:sz w:val="18"/>
          <w:lang w:val="es-ES"/>
        </w:rPr>
        <w:t>dhiera el nº de autorización (RMA) y las etiquetas que les serán enviadas por correo electrónico en la parte exterior del embalaje y remita el material directamente a nuestr</w:t>
      </w:r>
      <w:r w:rsidR="0096310B">
        <w:rPr>
          <w:rFonts w:ascii="Arial" w:hAnsi="Arial" w:cs="Arial"/>
          <w:sz w:val="18"/>
          <w:lang w:val="es-ES"/>
        </w:rPr>
        <w:t>o centro de distribución en Milán</w:t>
      </w:r>
      <w:r w:rsidR="00B1224D" w:rsidRPr="009C02A5">
        <w:rPr>
          <w:rFonts w:ascii="Arial" w:hAnsi="Arial" w:cs="Arial"/>
          <w:sz w:val="18"/>
          <w:lang w:val="es-ES"/>
        </w:rPr>
        <w:t>:</w:t>
      </w:r>
    </w:p>
    <w:p w14:paraId="767ABE70" w14:textId="77777777" w:rsidR="00DE7B44" w:rsidRPr="00DE7B44" w:rsidRDefault="00DE7B44" w:rsidP="00ED336D">
      <w:pPr>
        <w:pStyle w:val="ListParagraph"/>
        <w:spacing w:after="34"/>
        <w:ind w:left="-66" w:hanging="360"/>
        <w:rPr>
          <w:rFonts w:ascii="Arial" w:hAnsi="Arial" w:cs="Arial"/>
          <w:b/>
          <w:sz w:val="18"/>
          <w:lang w:val="es-ES"/>
        </w:rPr>
      </w:pPr>
    </w:p>
    <w:p w14:paraId="5DE8D1F6" w14:textId="77777777" w:rsidR="0096310B" w:rsidRPr="0096310B" w:rsidRDefault="0096310B" w:rsidP="0096310B">
      <w:pPr>
        <w:pStyle w:val="ListParagraph"/>
        <w:spacing w:after="34"/>
        <w:ind w:left="294" w:hanging="360"/>
        <w:rPr>
          <w:rFonts w:ascii="Arial" w:hAnsi="Arial" w:cs="Arial"/>
          <w:b/>
          <w:sz w:val="18"/>
          <w:lang w:val="en-US"/>
        </w:rPr>
      </w:pPr>
      <w:r w:rsidRPr="0096310B">
        <w:rPr>
          <w:rFonts w:ascii="Arial" w:hAnsi="Arial" w:cs="Arial"/>
          <w:b/>
          <w:sz w:val="18"/>
          <w:lang w:val="en-US"/>
        </w:rPr>
        <w:t xml:space="preserve">Honeywell </w:t>
      </w:r>
      <w:r w:rsidR="000930D6">
        <w:rPr>
          <w:rFonts w:ascii="Arial" w:hAnsi="Arial" w:cs="Arial"/>
          <w:b/>
          <w:sz w:val="18"/>
          <w:lang w:val="en-US"/>
        </w:rPr>
        <w:t>Products &amp; Solutions Sàrl</w:t>
      </w:r>
    </w:p>
    <w:p w14:paraId="47CBAD33" w14:textId="77777777" w:rsidR="0096310B" w:rsidRPr="000930D6" w:rsidRDefault="0096310B" w:rsidP="0096310B">
      <w:pPr>
        <w:pStyle w:val="ListParagraph"/>
        <w:spacing w:after="34"/>
        <w:ind w:left="294" w:hanging="360"/>
        <w:rPr>
          <w:rFonts w:ascii="Arial" w:hAnsi="Arial" w:cs="Arial"/>
          <w:b/>
          <w:sz w:val="18"/>
          <w:lang w:val="en-US"/>
        </w:rPr>
      </w:pPr>
      <w:r w:rsidRPr="000930D6">
        <w:rPr>
          <w:rFonts w:ascii="Arial" w:hAnsi="Arial" w:cs="Arial"/>
          <w:b/>
          <w:sz w:val="18"/>
          <w:lang w:val="en-US"/>
        </w:rPr>
        <w:t>Via Achille Grandi, 22</w:t>
      </w:r>
    </w:p>
    <w:p w14:paraId="6BC04767" w14:textId="77777777" w:rsidR="0096310B" w:rsidRPr="000930D6" w:rsidRDefault="0096310B" w:rsidP="0096310B">
      <w:pPr>
        <w:pStyle w:val="ListParagraph"/>
        <w:spacing w:after="34"/>
        <w:ind w:left="294" w:hanging="360"/>
        <w:rPr>
          <w:rFonts w:ascii="Arial" w:hAnsi="Arial" w:cs="Arial"/>
          <w:b/>
          <w:sz w:val="18"/>
          <w:lang w:val="it-IT"/>
        </w:rPr>
      </w:pPr>
      <w:r w:rsidRPr="000930D6">
        <w:rPr>
          <w:rFonts w:ascii="Arial" w:hAnsi="Arial" w:cs="Arial"/>
          <w:b/>
          <w:sz w:val="18"/>
          <w:lang w:val="it-IT"/>
        </w:rPr>
        <w:t>20097 San Donato Milanese (MI)</w:t>
      </w:r>
    </w:p>
    <w:p w14:paraId="4A803E5E" w14:textId="77777777" w:rsidR="00184CDC" w:rsidRPr="000930D6" w:rsidRDefault="0096310B" w:rsidP="0096310B">
      <w:pPr>
        <w:pStyle w:val="ListParagraph"/>
        <w:spacing w:after="34"/>
        <w:ind w:left="294" w:hanging="360"/>
        <w:rPr>
          <w:rFonts w:ascii="Arial" w:hAnsi="Arial" w:cs="Arial"/>
          <w:b/>
          <w:sz w:val="18"/>
          <w:lang w:val="it-IT"/>
        </w:rPr>
      </w:pPr>
      <w:r w:rsidRPr="000930D6">
        <w:rPr>
          <w:rFonts w:ascii="Arial" w:hAnsi="Arial" w:cs="Arial"/>
          <w:b/>
          <w:sz w:val="18"/>
          <w:lang w:val="it-IT"/>
        </w:rPr>
        <w:t>Ital</w:t>
      </w:r>
      <w:r w:rsidR="004B6BF2">
        <w:rPr>
          <w:rFonts w:ascii="Arial" w:hAnsi="Arial" w:cs="Arial"/>
          <w:b/>
          <w:sz w:val="18"/>
          <w:lang w:val="it-IT"/>
        </w:rPr>
        <w:t>y</w:t>
      </w:r>
    </w:p>
    <w:p w14:paraId="34E5710B" w14:textId="77777777" w:rsidR="0096310B" w:rsidRDefault="0096310B" w:rsidP="0096310B">
      <w:pPr>
        <w:pStyle w:val="ListParagraph"/>
        <w:spacing w:after="34"/>
        <w:ind w:left="294" w:hanging="360"/>
        <w:rPr>
          <w:rFonts w:ascii="Arial" w:hAnsi="Arial" w:cs="Arial"/>
          <w:sz w:val="18"/>
          <w:lang w:val="es-ES"/>
        </w:rPr>
      </w:pPr>
    </w:p>
    <w:p w14:paraId="612E851E" w14:textId="77777777" w:rsidR="005C02C2" w:rsidRPr="00184CDC" w:rsidRDefault="005C02C2" w:rsidP="00ED336D">
      <w:pPr>
        <w:pStyle w:val="ListParagraph"/>
        <w:numPr>
          <w:ilvl w:val="0"/>
          <w:numId w:val="2"/>
        </w:numPr>
        <w:spacing w:after="34"/>
        <w:ind w:left="-66"/>
        <w:rPr>
          <w:rFonts w:ascii="Arial" w:hAnsi="Arial" w:cs="Arial"/>
          <w:sz w:val="18"/>
          <w:lang w:val="es-ES"/>
        </w:rPr>
      </w:pPr>
      <w:r w:rsidRPr="00184CDC">
        <w:rPr>
          <w:rFonts w:ascii="Arial" w:hAnsi="Arial" w:cs="Arial"/>
          <w:sz w:val="18"/>
          <w:lang w:val="es-ES"/>
        </w:rPr>
        <w:t>HLSI no se responsabiliza de los datos almacenados en los equipos. Recomendamos realizar copias de seguridad de los datos</w:t>
      </w:r>
      <w:r w:rsidR="00ED336D">
        <w:rPr>
          <w:rFonts w:ascii="Arial" w:hAnsi="Arial" w:cs="Arial"/>
          <w:sz w:val="18"/>
          <w:lang w:val="es-ES"/>
        </w:rPr>
        <w:t>,</w:t>
      </w:r>
      <w:r w:rsidRPr="00184CDC">
        <w:rPr>
          <w:rFonts w:ascii="Arial" w:hAnsi="Arial" w:cs="Arial"/>
          <w:sz w:val="18"/>
          <w:lang w:val="es-ES"/>
        </w:rPr>
        <w:t xml:space="preserve"> antes de enviarlos a nuestros almacenes.</w:t>
      </w:r>
    </w:p>
    <w:p w14:paraId="50B5ACBC" w14:textId="77777777" w:rsidR="00D270C8" w:rsidRPr="009C02A5" w:rsidRDefault="00D270C8" w:rsidP="00990DEA">
      <w:pPr>
        <w:spacing w:after="34"/>
        <w:ind w:left="411"/>
        <w:rPr>
          <w:rFonts w:ascii="Arial" w:hAnsi="Arial" w:cs="Arial"/>
          <w:sz w:val="18"/>
          <w:lang w:val="es-ES"/>
        </w:rPr>
      </w:pPr>
    </w:p>
    <w:p w14:paraId="64B08428" w14:textId="77777777" w:rsidR="00900E77" w:rsidRDefault="00BE504E" w:rsidP="00DB161C">
      <w:pPr>
        <w:spacing w:after="34"/>
        <w:ind w:left="-426"/>
        <w:rPr>
          <w:rFonts w:ascii="Arial" w:hAnsi="Arial" w:cs="Arial"/>
          <w:sz w:val="18"/>
          <w:u w:val="single"/>
          <w:lang w:val="es-ES"/>
        </w:rPr>
      </w:pPr>
      <w:r w:rsidRPr="009C02A5">
        <w:rPr>
          <w:rFonts w:ascii="Arial" w:hAnsi="Arial" w:cs="Arial"/>
          <w:sz w:val="18"/>
          <w:u w:val="single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1"/>
      <w:r w:rsidRPr="009C02A5">
        <w:rPr>
          <w:rFonts w:ascii="Arial" w:hAnsi="Arial" w:cs="Arial"/>
          <w:sz w:val="18"/>
          <w:u w:val="single"/>
          <w:lang w:val="es-ES"/>
        </w:rPr>
        <w:instrText xml:space="preserve"> FORMCHECKBOX </w:instrText>
      </w:r>
      <w:r w:rsidR="00A0641B">
        <w:rPr>
          <w:rFonts w:ascii="Arial" w:hAnsi="Arial" w:cs="Arial"/>
          <w:sz w:val="18"/>
          <w:u w:val="single"/>
          <w:lang w:val="es-ES"/>
        </w:rPr>
      </w:r>
      <w:r w:rsidR="00A0641B">
        <w:rPr>
          <w:rFonts w:ascii="Arial" w:hAnsi="Arial" w:cs="Arial"/>
          <w:sz w:val="18"/>
          <w:u w:val="single"/>
          <w:lang w:val="es-ES"/>
        </w:rPr>
        <w:fldChar w:fldCharType="separate"/>
      </w:r>
      <w:r w:rsidRPr="009C02A5">
        <w:rPr>
          <w:rFonts w:ascii="Arial" w:hAnsi="Arial" w:cs="Arial"/>
          <w:sz w:val="18"/>
          <w:u w:val="single"/>
          <w:lang w:val="es-ES"/>
        </w:rPr>
        <w:fldChar w:fldCharType="end"/>
      </w:r>
      <w:bookmarkEnd w:id="2"/>
      <w:r w:rsidR="00A12273">
        <w:rPr>
          <w:rFonts w:ascii="Arial" w:hAnsi="Arial" w:cs="Arial"/>
          <w:sz w:val="18"/>
          <w:u w:val="single"/>
          <w:lang w:val="es-ES"/>
        </w:rPr>
        <w:t xml:space="preserve"> </w:t>
      </w:r>
      <w:r w:rsidR="00D270C8" w:rsidRPr="009C02A5">
        <w:rPr>
          <w:rFonts w:ascii="Arial" w:hAnsi="Arial" w:cs="Arial"/>
          <w:sz w:val="18"/>
          <w:u w:val="single"/>
          <w:lang w:val="es-ES"/>
        </w:rPr>
        <w:t xml:space="preserve">Con el envío de este documento, Ud. Acepta nuestras </w:t>
      </w:r>
      <w:r w:rsidR="005B3ED7" w:rsidRPr="009C02A5">
        <w:rPr>
          <w:rFonts w:ascii="Arial" w:hAnsi="Arial" w:cs="Arial"/>
          <w:sz w:val="18"/>
          <w:u w:val="single"/>
          <w:lang w:val="es-ES"/>
        </w:rPr>
        <w:t>condiciones</w:t>
      </w:r>
      <w:r w:rsidR="009C02A5">
        <w:rPr>
          <w:rFonts w:ascii="Arial" w:hAnsi="Arial" w:cs="Arial"/>
          <w:sz w:val="18"/>
          <w:u w:val="single"/>
          <w:lang w:val="es-ES"/>
        </w:rPr>
        <w:t xml:space="preserve"> anteriormente indicadas.</w:t>
      </w:r>
    </w:p>
    <w:p w14:paraId="62CAE6E5" w14:textId="77777777" w:rsidR="005D77B2" w:rsidRDefault="005D77B2" w:rsidP="00DB161C">
      <w:pPr>
        <w:spacing w:after="34"/>
        <w:ind w:left="-426"/>
        <w:rPr>
          <w:rFonts w:ascii="Arial" w:hAnsi="Arial" w:cs="Arial"/>
          <w:sz w:val="18"/>
          <w:u w:val="single"/>
          <w:lang w:val="es-ES"/>
        </w:rPr>
      </w:pPr>
    </w:p>
    <w:p w14:paraId="1D08BC68" w14:textId="77777777" w:rsidR="005D77B2" w:rsidRPr="005F135A" w:rsidRDefault="005D77B2" w:rsidP="005D77B2">
      <w:pPr>
        <w:ind w:left="-426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>Si necesita más información, no dude en ponerse en contacto con nosotros. Estaremos encantados de poder ayudarle.</w:t>
      </w:r>
    </w:p>
    <w:p w14:paraId="44498473" w14:textId="319AB8C1" w:rsidR="009C4AA8" w:rsidRPr="00F01BA1" w:rsidRDefault="009C4AA8" w:rsidP="009C4AA8">
      <w:pPr>
        <w:tabs>
          <w:tab w:val="left" w:pos="1980"/>
          <w:tab w:val="left" w:pos="2694"/>
          <w:tab w:val="left" w:pos="3780"/>
          <w:tab w:val="left" w:pos="4395"/>
          <w:tab w:val="left" w:pos="5529"/>
          <w:tab w:val="left" w:pos="7371"/>
        </w:tabs>
        <w:rPr>
          <w:rFonts w:ascii="Arial" w:hAnsi="Arial" w:cs="Arial"/>
          <w:b/>
          <w:color w:val="808080"/>
          <w:sz w:val="14"/>
          <w:szCs w:val="14"/>
          <w:lang w:val="es-ES"/>
        </w:rPr>
      </w:pPr>
    </w:p>
    <w:p w14:paraId="4DD77B0D" w14:textId="77777777" w:rsidR="009C4AA8" w:rsidRPr="00F01BA1" w:rsidRDefault="009C4AA8" w:rsidP="009C4AA8">
      <w:pPr>
        <w:tabs>
          <w:tab w:val="left" w:pos="1980"/>
          <w:tab w:val="left" w:pos="2694"/>
          <w:tab w:val="left" w:pos="3780"/>
          <w:tab w:val="left" w:pos="4395"/>
          <w:tab w:val="left" w:pos="5529"/>
          <w:tab w:val="left" w:pos="7371"/>
        </w:tabs>
        <w:rPr>
          <w:rFonts w:ascii="Arial" w:hAnsi="Arial" w:cs="Arial"/>
          <w:b/>
          <w:color w:val="808080"/>
          <w:sz w:val="14"/>
          <w:szCs w:val="14"/>
          <w:lang w:val="es-ES"/>
        </w:rPr>
      </w:pPr>
    </w:p>
    <w:p w14:paraId="1A19BCE0" w14:textId="74A05C90" w:rsidR="009C4AA8" w:rsidRPr="00F01BA1" w:rsidRDefault="009C4AA8" w:rsidP="009C4AA8">
      <w:pPr>
        <w:tabs>
          <w:tab w:val="left" w:pos="1980"/>
          <w:tab w:val="left" w:pos="2694"/>
          <w:tab w:val="left" w:pos="3780"/>
          <w:tab w:val="left" w:pos="4395"/>
          <w:tab w:val="left" w:pos="5529"/>
          <w:tab w:val="left" w:pos="7371"/>
        </w:tabs>
        <w:rPr>
          <w:rFonts w:ascii="Arial" w:hAnsi="Arial" w:cs="Arial"/>
          <w:b/>
          <w:color w:val="808080"/>
          <w:sz w:val="14"/>
          <w:szCs w:val="14"/>
          <w:lang w:val="es-ES"/>
        </w:rPr>
      </w:pPr>
    </w:p>
    <w:p w14:paraId="1E31090C" w14:textId="5896B3C7" w:rsidR="009C4AA8" w:rsidRPr="00F01BA1" w:rsidRDefault="009C4AA8" w:rsidP="009C4AA8">
      <w:pPr>
        <w:tabs>
          <w:tab w:val="left" w:pos="1980"/>
          <w:tab w:val="left" w:pos="2694"/>
          <w:tab w:val="left" w:pos="3780"/>
          <w:tab w:val="left" w:pos="4395"/>
          <w:tab w:val="left" w:pos="5529"/>
          <w:tab w:val="left" w:pos="7371"/>
        </w:tabs>
        <w:rPr>
          <w:rFonts w:ascii="Arial" w:hAnsi="Arial" w:cs="Arial"/>
          <w:b/>
          <w:color w:val="808080"/>
          <w:sz w:val="14"/>
          <w:szCs w:val="14"/>
          <w:lang w:val="es-ES"/>
        </w:rPr>
      </w:pPr>
    </w:p>
    <w:p w14:paraId="36C62806" w14:textId="31A55D2C" w:rsidR="009C4AA8" w:rsidRPr="00F01BA1" w:rsidRDefault="009C4AA8" w:rsidP="009C4AA8">
      <w:pPr>
        <w:tabs>
          <w:tab w:val="left" w:pos="1980"/>
          <w:tab w:val="left" w:pos="2694"/>
          <w:tab w:val="left" w:pos="3780"/>
          <w:tab w:val="left" w:pos="4395"/>
          <w:tab w:val="left" w:pos="5529"/>
          <w:tab w:val="left" w:pos="7371"/>
        </w:tabs>
        <w:rPr>
          <w:rFonts w:ascii="Arial" w:hAnsi="Arial" w:cs="Arial"/>
          <w:b/>
          <w:color w:val="808080"/>
          <w:sz w:val="14"/>
          <w:szCs w:val="14"/>
          <w:lang w:val="es-ES"/>
        </w:rPr>
      </w:pPr>
    </w:p>
    <w:p w14:paraId="6D80B5BE" w14:textId="670F6C99" w:rsidR="00B81D2E" w:rsidRDefault="00853F7D" w:rsidP="003E6501">
      <w:pPr>
        <w:tabs>
          <w:tab w:val="left" w:pos="1980"/>
          <w:tab w:val="left" w:pos="2694"/>
          <w:tab w:val="left" w:pos="3780"/>
          <w:tab w:val="left" w:pos="4395"/>
          <w:tab w:val="left" w:pos="5529"/>
          <w:tab w:val="left" w:pos="7371"/>
        </w:tabs>
        <w:rPr>
          <w:rFonts w:ascii="Arial" w:hAnsi="Arial" w:cs="Arial"/>
          <w:sz w:val="18"/>
          <w:u w:val="single"/>
          <w:lang w:val="es-ES"/>
        </w:rPr>
        <w:sectPr w:rsidR="00B81D2E" w:rsidSect="003D0096">
          <w:headerReference w:type="default" r:id="rId14"/>
          <w:pgSz w:w="11906" w:h="16838" w:code="9"/>
          <w:pgMar w:top="1946" w:right="849" w:bottom="1418" w:left="1418" w:header="0" w:footer="664" w:gutter="0"/>
          <w:cols w:space="708"/>
          <w:docGrid w:linePitch="360"/>
        </w:sectPr>
      </w:pPr>
      <w:r w:rsidRPr="003E6501">
        <w:rPr>
          <w:rFonts w:ascii="Arial" w:hAnsi="Arial" w:cs="Arial"/>
          <w:noProof/>
          <w:sz w:val="18"/>
          <w:u w:val="single"/>
          <w:lang w:val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9AAD42" wp14:editId="286246EF">
                <wp:simplePos x="0" y="0"/>
                <wp:positionH relativeFrom="column">
                  <wp:posOffset>-357505</wp:posOffset>
                </wp:positionH>
                <wp:positionV relativeFrom="paragraph">
                  <wp:posOffset>467995</wp:posOffset>
                </wp:positionV>
                <wp:extent cx="3067050" cy="7715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990DB" w14:textId="41273417" w:rsidR="003B4504" w:rsidRPr="00067316" w:rsidRDefault="003B4504" w:rsidP="003B4504">
                            <w:pPr>
                              <w:tabs>
                                <w:tab w:val="left" w:pos="1980"/>
                                <w:tab w:val="left" w:pos="2694"/>
                                <w:tab w:val="left" w:pos="3780"/>
                                <w:tab w:val="left" w:pos="4395"/>
                                <w:tab w:val="left" w:pos="5529"/>
                                <w:tab w:val="left" w:pos="7371"/>
                              </w:tabs>
                              <w:rPr>
                                <w:rFonts w:ascii="Arial" w:hAnsi="Arial" w:cs="Arial"/>
                                <w:b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067316">
                              <w:rPr>
                                <w:rFonts w:ascii="Arial" w:hAnsi="Arial" w:cs="Arial"/>
                                <w:b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  <w:t>Honeywell Life Safety Iberia,</w:t>
                            </w:r>
                          </w:p>
                          <w:p w14:paraId="23A6D855" w14:textId="4F0DF71E" w:rsidR="003B4504" w:rsidRPr="00067316" w:rsidRDefault="003B4504" w:rsidP="003B4504">
                            <w:pPr>
                              <w:tabs>
                                <w:tab w:val="left" w:pos="1980"/>
                                <w:tab w:val="left" w:pos="2694"/>
                                <w:tab w:val="left" w:pos="3780"/>
                                <w:tab w:val="left" w:pos="4395"/>
                                <w:tab w:val="left" w:pos="5529"/>
                                <w:tab w:val="left" w:pos="7371"/>
                              </w:tabs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067316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  <w:t>C/ Pau Vila 15-19, 08911 Badalona, Barcelona</w:t>
                            </w:r>
                            <w:r w:rsidRPr="00067316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  <w:tab/>
                            </w:r>
                            <w:r w:rsidRPr="00067316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  <w:tab/>
                            </w:r>
                          </w:p>
                          <w:p w14:paraId="52C60640" w14:textId="77777777" w:rsidR="003B4504" w:rsidRPr="00067316" w:rsidRDefault="003B4504" w:rsidP="003B4504">
                            <w:pPr>
                              <w:tabs>
                                <w:tab w:val="left" w:pos="1980"/>
                                <w:tab w:val="left" w:pos="2694"/>
                                <w:tab w:val="left" w:pos="3780"/>
                                <w:tab w:val="left" w:pos="4395"/>
                                <w:tab w:val="left" w:pos="5529"/>
                                <w:tab w:val="left" w:pos="7371"/>
                              </w:tabs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067316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  <w:t>Teléfono general.: 931 334 760</w:t>
                            </w:r>
                          </w:p>
                          <w:p w14:paraId="726735B2" w14:textId="62B78CDE" w:rsidR="003B4504" w:rsidRPr="00067316" w:rsidRDefault="00A0641B" w:rsidP="003B4504">
                            <w:pPr>
                              <w:tabs>
                                <w:tab w:val="left" w:pos="1980"/>
                                <w:tab w:val="left" w:pos="2694"/>
                                <w:tab w:val="left" w:pos="3780"/>
                                <w:tab w:val="left" w:pos="4395"/>
                                <w:tab w:val="left" w:pos="5529"/>
                                <w:tab w:val="left" w:pos="7371"/>
                              </w:tabs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fldChar w:fldCharType="begin"/>
                            </w:r>
                            <w:r w:rsidRPr="00B671C1">
                              <w:rPr>
                                <w:lang w:val="es-ES"/>
                              </w:rPr>
                              <w:instrText>HYPERLINK "http://www.honeywelllifesafety.es"</w:instrText>
                            </w:r>
                            <w:r>
                              <w:fldChar w:fldCharType="separate"/>
                            </w:r>
                            <w:r w:rsidR="003B4504" w:rsidRPr="00067316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www.honeywelllifesafety.es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fldChar w:fldCharType="end"/>
                            </w:r>
                          </w:p>
                          <w:p w14:paraId="50D52525" w14:textId="77777777" w:rsidR="003C2B0A" w:rsidRPr="00067316" w:rsidRDefault="003C2B0A" w:rsidP="003B4504">
                            <w:pPr>
                              <w:tabs>
                                <w:tab w:val="left" w:pos="1980"/>
                                <w:tab w:val="left" w:pos="2694"/>
                                <w:tab w:val="left" w:pos="3780"/>
                                <w:tab w:val="left" w:pos="4395"/>
                                <w:tab w:val="left" w:pos="5529"/>
                                <w:tab w:val="left" w:pos="7371"/>
                              </w:tabs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3E341186" w14:textId="5324ADAA" w:rsidR="003E6501" w:rsidRPr="00067316" w:rsidRDefault="003B4504" w:rsidP="003B4504">
                            <w:pPr>
                              <w:rPr>
                                <w:lang w:val="es-ES"/>
                              </w:rPr>
                            </w:pPr>
                            <w:r w:rsidRPr="00067316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  <w:t xml:space="preserve">Registro en España </w:t>
                            </w:r>
                            <w:proofErr w:type="spellStart"/>
                            <w:r w:rsidRPr="00067316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  <w:t>nº</w:t>
                            </w:r>
                            <w:proofErr w:type="spellEnd"/>
                            <w:r w:rsidRPr="00067316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  <w:t xml:space="preserve"> B-59948406</w:t>
                            </w:r>
                            <w:r w:rsidRPr="00067316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AAD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8.15pt;margin-top:36.85pt;width:241.5pt;height:6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/S+AEAANQDAAAOAAAAZHJzL2Uyb0RvYy54bWysU11v2yAUfZ+0/4B4X+xkSdNaIVXXrtOk&#10;7kPq9gMwxjEacBmQ2Nmv7wW7adS9TfMDunDNufece9hcD0aTg/RBgWV0PispkVZAo+yO0Z8/7t9d&#10;UhIitw3XYCWjRxno9fbtm03vKrmADnQjPUEQG6reMdrF6KqiCKKThocZOGkx2YI3POLW74rG8x7R&#10;jS4WZXlR9OAb50HIEPD0bkzSbcZvWynit7YNMhLNKPYW8+rzWqe12G54tfPcdUpMbfB/6MJwZbHo&#10;CeqOR072Xv0FZZTwEKCNMwGmgLZVQmYOyGZevmLz2HEnMxcUJ7iTTOH/wYqvh0f33ZM4fIABB5hJ&#10;BPcA4lcgFm47bnfyxnvoO8kbLDxPkhW9C9V0NUkdqpBA6v4LNDhkvo+QgYbWm6QK8iSIjgM4nkSX&#10;QyQCD9+XF+tyhSmBufV6vlqscglePd92PsRPEgxJAaMeh5rR+eEhxNQNr55/ScUs3Cut82C1JT2j&#10;VwnyVcaoiL7TyjB6WaZvdEIi+dE2+XLkSo8xFtB2Yp2IjpTjUA9ENZMkSYQamiPK4GG0GT4LDDrw&#10;fyjp0WKMht977iUl+rNFKa/my2XyZN4sV+sFbvx5pj7PcCsQitFIyRjexuzjkdgNSt6qrMZLJ1PL&#10;aJ0s0mTz5M3zff7r5TFunwAAAP//AwBQSwMEFAAGAAgAAAAhAF92qwbeAAAACgEAAA8AAABkcnMv&#10;ZG93bnJldi54bWxMj8FOwzAMhu9IvENkJG5bQrd2W2k6IRBX0AZM4pY1XlvROFWTreXtMSe42fKn&#10;399fbCfXiQsOofWk4W6uQCBV3rZUa3h/e56tQYRoyJrOE2r4xgDb8vqqMLn1I+3wso+14BAKudHQ&#10;xNjnUoaqQWfC3PdIfDv5wZnI61BLO5iRw10nE6Uy6UxL/KExPT42WH3tz07Dx8vp87BUr/WTS/vR&#10;T0qS20itb2+mh3sQEaf4B8OvPqtDyU5HfyYbRKdhlmYLRjWsFisQDCyTjIcjk5s0AVkW8n+F8gcA&#10;AP//AwBQSwECLQAUAAYACAAAACEAtoM4kv4AAADhAQAAEwAAAAAAAAAAAAAAAAAAAAAAW0NvbnRl&#10;bnRfVHlwZXNdLnhtbFBLAQItABQABgAIAAAAIQA4/SH/1gAAAJQBAAALAAAAAAAAAAAAAAAAAC8B&#10;AABfcmVscy8ucmVsc1BLAQItABQABgAIAAAAIQBWEW/S+AEAANQDAAAOAAAAAAAAAAAAAAAAAC4C&#10;AABkcnMvZTJvRG9jLnhtbFBLAQItABQABgAIAAAAIQBfdqsG3gAAAAoBAAAPAAAAAAAAAAAAAAAA&#10;AFIEAABkcnMvZG93bnJldi54bWxQSwUGAAAAAAQABADzAAAAXQUAAAAA&#10;" filled="f" stroked="f">
                <v:textbox>
                  <w:txbxContent>
                    <w:p w14:paraId="262990DB" w14:textId="41273417" w:rsidR="003B4504" w:rsidRPr="00067316" w:rsidRDefault="003B4504" w:rsidP="003B4504">
                      <w:pPr>
                        <w:tabs>
                          <w:tab w:val="left" w:pos="1980"/>
                          <w:tab w:val="left" w:pos="2694"/>
                          <w:tab w:val="left" w:pos="3780"/>
                          <w:tab w:val="left" w:pos="4395"/>
                          <w:tab w:val="left" w:pos="5529"/>
                          <w:tab w:val="left" w:pos="7371"/>
                        </w:tabs>
                        <w:rPr>
                          <w:rFonts w:ascii="Arial" w:hAnsi="Arial" w:cs="Arial"/>
                          <w:b/>
                          <w:color w:val="808080"/>
                          <w:sz w:val="14"/>
                          <w:szCs w:val="14"/>
                          <w:lang w:val="es-ES"/>
                        </w:rPr>
                      </w:pPr>
                      <w:r w:rsidRPr="00067316">
                        <w:rPr>
                          <w:rFonts w:ascii="Arial" w:hAnsi="Arial" w:cs="Arial"/>
                          <w:b/>
                          <w:color w:val="808080"/>
                          <w:sz w:val="14"/>
                          <w:szCs w:val="14"/>
                          <w:lang w:val="es-ES"/>
                        </w:rPr>
                        <w:t>Honeywell Life Safety Iberia,</w:t>
                      </w:r>
                    </w:p>
                    <w:p w14:paraId="23A6D855" w14:textId="4F0DF71E" w:rsidR="003B4504" w:rsidRPr="00067316" w:rsidRDefault="003B4504" w:rsidP="003B4504">
                      <w:pPr>
                        <w:tabs>
                          <w:tab w:val="left" w:pos="1980"/>
                          <w:tab w:val="left" w:pos="2694"/>
                          <w:tab w:val="left" w:pos="3780"/>
                          <w:tab w:val="left" w:pos="4395"/>
                          <w:tab w:val="left" w:pos="5529"/>
                          <w:tab w:val="left" w:pos="7371"/>
                        </w:tabs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  <w:lang w:val="es-ES"/>
                        </w:rPr>
                      </w:pPr>
                      <w:r w:rsidRPr="00067316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  <w:lang w:val="es-ES"/>
                        </w:rPr>
                        <w:t>C/ Pau Vila 15-19, 08911 Badalona, Barcelona</w:t>
                      </w:r>
                      <w:r w:rsidRPr="00067316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  <w:lang w:val="es-ES"/>
                        </w:rPr>
                        <w:tab/>
                      </w:r>
                      <w:r w:rsidRPr="00067316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  <w:lang w:val="es-ES"/>
                        </w:rPr>
                        <w:tab/>
                      </w:r>
                    </w:p>
                    <w:p w14:paraId="52C60640" w14:textId="77777777" w:rsidR="003B4504" w:rsidRPr="00067316" w:rsidRDefault="003B4504" w:rsidP="003B4504">
                      <w:pPr>
                        <w:tabs>
                          <w:tab w:val="left" w:pos="1980"/>
                          <w:tab w:val="left" w:pos="2694"/>
                          <w:tab w:val="left" w:pos="3780"/>
                          <w:tab w:val="left" w:pos="4395"/>
                          <w:tab w:val="left" w:pos="5529"/>
                          <w:tab w:val="left" w:pos="7371"/>
                        </w:tabs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  <w:lang w:val="es-ES"/>
                        </w:rPr>
                      </w:pPr>
                      <w:r w:rsidRPr="00067316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  <w:lang w:val="es-ES"/>
                        </w:rPr>
                        <w:t>Teléfono general.: 931 334 760</w:t>
                      </w:r>
                    </w:p>
                    <w:p w14:paraId="726735B2" w14:textId="62B78CDE" w:rsidR="003B4504" w:rsidRPr="00067316" w:rsidRDefault="00A0641B" w:rsidP="003B4504">
                      <w:pPr>
                        <w:tabs>
                          <w:tab w:val="left" w:pos="1980"/>
                          <w:tab w:val="left" w:pos="2694"/>
                          <w:tab w:val="left" w:pos="3780"/>
                          <w:tab w:val="left" w:pos="4395"/>
                          <w:tab w:val="left" w:pos="5529"/>
                          <w:tab w:val="left" w:pos="7371"/>
                        </w:tabs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  <w:lang w:val="es-ES"/>
                        </w:rPr>
                      </w:pPr>
                      <w:r>
                        <w:fldChar w:fldCharType="begin"/>
                      </w:r>
                      <w:r w:rsidRPr="00B671C1">
                        <w:rPr>
                          <w:lang w:val="es-ES"/>
                        </w:rPr>
                        <w:instrText>HYPERLINK "http://www.honeywelllifesafety.es"</w:instrText>
                      </w:r>
                      <w:r>
                        <w:fldChar w:fldCharType="separate"/>
                      </w:r>
                      <w:r w:rsidR="003B4504" w:rsidRPr="00067316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  <w:lang w:val="es-ES"/>
                        </w:rPr>
                        <w:t>www.honeywelllifesafety.es</w:t>
                      </w:r>
                      <w:r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  <w:lang w:val="es-ES"/>
                        </w:rPr>
                        <w:fldChar w:fldCharType="end"/>
                      </w:r>
                    </w:p>
                    <w:p w14:paraId="50D52525" w14:textId="77777777" w:rsidR="003C2B0A" w:rsidRPr="00067316" w:rsidRDefault="003C2B0A" w:rsidP="003B4504">
                      <w:pPr>
                        <w:tabs>
                          <w:tab w:val="left" w:pos="1980"/>
                          <w:tab w:val="left" w:pos="2694"/>
                          <w:tab w:val="left" w:pos="3780"/>
                          <w:tab w:val="left" w:pos="4395"/>
                          <w:tab w:val="left" w:pos="5529"/>
                          <w:tab w:val="left" w:pos="7371"/>
                        </w:tabs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  <w:lang w:val="es-ES"/>
                        </w:rPr>
                      </w:pPr>
                    </w:p>
                    <w:p w14:paraId="3E341186" w14:textId="5324ADAA" w:rsidR="003E6501" w:rsidRPr="00067316" w:rsidRDefault="003B4504" w:rsidP="003B4504">
                      <w:pPr>
                        <w:rPr>
                          <w:lang w:val="es-ES"/>
                        </w:rPr>
                      </w:pPr>
                      <w:r w:rsidRPr="00067316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  <w:lang w:val="es-ES"/>
                        </w:rPr>
                        <w:t xml:space="preserve">Registro en España </w:t>
                      </w:r>
                      <w:proofErr w:type="spellStart"/>
                      <w:r w:rsidRPr="00067316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  <w:lang w:val="es-ES"/>
                        </w:rPr>
                        <w:t>nº</w:t>
                      </w:r>
                      <w:proofErr w:type="spellEnd"/>
                      <w:r w:rsidRPr="00067316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  <w:lang w:val="es-ES"/>
                        </w:rPr>
                        <w:t xml:space="preserve"> B-59948406</w:t>
                      </w:r>
                      <w:r w:rsidRPr="00067316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  <w:lang w:val="es-E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3E6501">
        <w:rPr>
          <w:rFonts w:ascii="Arial" w:hAnsi="Arial" w:cs="Arial"/>
          <w:noProof/>
          <w:sz w:val="18"/>
          <w:u w:val="single"/>
          <w:lang w:val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69C104" wp14:editId="27B00FFE">
                <wp:simplePos x="0" y="0"/>
                <wp:positionH relativeFrom="column">
                  <wp:posOffset>4147185</wp:posOffset>
                </wp:positionH>
                <wp:positionV relativeFrom="paragraph">
                  <wp:posOffset>467995</wp:posOffset>
                </wp:positionV>
                <wp:extent cx="2105025" cy="7715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FF92B" w14:textId="52CA36CE" w:rsidR="00853F7D" w:rsidRPr="00067316" w:rsidRDefault="00853F7D" w:rsidP="00853F7D">
                            <w:pPr>
                              <w:tabs>
                                <w:tab w:val="left" w:pos="1980"/>
                                <w:tab w:val="left" w:pos="2694"/>
                                <w:tab w:val="left" w:pos="3780"/>
                                <w:tab w:val="left" w:pos="4395"/>
                                <w:tab w:val="left" w:pos="5529"/>
                                <w:tab w:val="left" w:pos="7371"/>
                              </w:tabs>
                              <w:rPr>
                                <w:rFonts w:ascii="Arial" w:hAnsi="Arial" w:cs="Arial"/>
                                <w:b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067316">
                              <w:rPr>
                                <w:rFonts w:ascii="Arial" w:hAnsi="Arial" w:cs="Arial"/>
                                <w:b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  <w:t>Más información sobre RMA:</w:t>
                            </w:r>
                          </w:p>
                          <w:p w14:paraId="7336CACC" w14:textId="77777777" w:rsidR="00853F7D" w:rsidRPr="00067316" w:rsidRDefault="00853F7D" w:rsidP="00853F7D">
                            <w:pPr>
                              <w:tabs>
                                <w:tab w:val="left" w:pos="1980"/>
                                <w:tab w:val="left" w:pos="2694"/>
                                <w:tab w:val="left" w:pos="3780"/>
                                <w:tab w:val="left" w:pos="4395"/>
                                <w:tab w:val="left" w:pos="5529"/>
                                <w:tab w:val="left" w:pos="7371"/>
                              </w:tabs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 w:rsidRPr="00067316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  <w:t>Teléfono pedidos</w:t>
                            </w:r>
                            <w:proofErr w:type="gramEnd"/>
                            <w:r w:rsidRPr="00067316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  <w:t>: 900 816 544 / 932 715 570</w:t>
                            </w:r>
                          </w:p>
                          <w:p w14:paraId="180EEEB2" w14:textId="4D22DBE8" w:rsidR="00853F7D" w:rsidRPr="00B0771B" w:rsidRDefault="00A0641B" w:rsidP="00853F7D">
                            <w:pPr>
                              <w:tabs>
                                <w:tab w:val="left" w:pos="1980"/>
                                <w:tab w:val="left" w:pos="2694"/>
                                <w:tab w:val="left" w:pos="3780"/>
                                <w:tab w:val="left" w:pos="4395"/>
                                <w:tab w:val="left" w:pos="5529"/>
                                <w:tab w:val="left" w:pos="7371"/>
                              </w:tabs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fldChar w:fldCharType="begin"/>
                            </w:r>
                            <w:r w:rsidRPr="00B671C1">
                              <w:rPr>
                                <w:lang w:val="es-ES"/>
                              </w:rPr>
                              <w:instrText>HYPERLINK "mailto:pedidoshlsi@honeywell.com"</w:instrText>
                            </w:r>
                            <w:r>
                              <w:fldChar w:fldCharType="separate"/>
                            </w:r>
                            <w:r w:rsidR="00853F7D" w:rsidRPr="00B0771B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pedidoshlsi@honeywell.com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fldChar w:fldCharType="end"/>
                            </w:r>
                          </w:p>
                          <w:p w14:paraId="1049992D" w14:textId="0909A9F8" w:rsidR="003E6501" w:rsidRPr="00B0771B" w:rsidRDefault="003E650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9C104" id="_x0000_s1028" type="#_x0000_t202" style="position:absolute;margin-left:326.55pt;margin-top:36.85pt;width:165.75pt;height:6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6N+AEAANQDAAAOAAAAZHJzL2Uyb0RvYy54bWysU1Fv0zAQfkfiP1h+p0mqlm5R02lsDCGN&#10;gTT4Aa7jNBa2z5zdJuPXc3a6rhpviDxYdzn7833ffV5fjdawg8KgwTW8mpWcKSeh1W7X8B/f795d&#10;cBaicK0w4FTDn1TgV5u3b9aDr9UcejCtQkYgLtSDb3gfo6+LIsheWRFm4JWjYgdoRaQUd0WLYiB0&#10;a4p5Wb4vBsDWI0gVAv29nYp8k/G7Tsn4teuCisw0nHqLecW8btNabNai3qHwvZbHNsQ/dGGFdnTp&#10;CepWRMH2qP+CsloiBOjiTIItoOu0VJkDsanKV2wee+FV5kLiBH+SKfw/WPlwePTfkMXxA4w0wEwi&#10;+HuQPwNzcNMLt1PXiDD0SrR0cZUkKwYf6uPRJHWoQwLZDl+gpSGLfYQMNHZokyrEkxE6DeDpJLoa&#10;I5P0c16Vy3K+5ExSbbWqlhSnK0T9fNpjiJ8UWJaChiMNNaOLw32I09bnLekyB3famDxY49jQ8MsE&#10;+apidSTfGW0bflGmb3JCIvnRtflwFNpMMfVi3JF1IjpRjuN2ZLolBulsEmEL7RPJgDDZjJ4FBT3g&#10;b84GsljDw6+9QMWZ+exIystqsUiezMliuZpTgueV7XlFOElQDY+cTeFNzD6eiF2T5J3Oarx0cmyZ&#10;rJP1PNo8efM8z7teHuPmDwAAAP//AwBQSwMEFAAGAAgAAAAhAMbd8hnfAAAACgEAAA8AAABkcnMv&#10;ZG93bnJldi54bWxMj8tOwzAQRfdI/IM1SOyo3UfSJsSpEIgtiEIrsXPjaRIRj6PYbcLfM6xgObpH&#10;954ptpPrxAWH0HrSMJ8pEEiVty3VGj7en+82IEI0ZE3nCTV8Y4BteX1VmNz6kd7wsou14BIKudHQ&#10;xNjnUoaqQWfCzPdInJ384Ezkc6ilHczI5a6TC6VS6UxLvNCYHh8brL52Z6dh/3L6PKzUa/3kkn70&#10;k5LkMqn17c30cA8i4hT/YPjVZ3Uo2enoz2SD6DSkyXLOqIb1cg2CgWyzSkEcmcySBciykP9fKH8A&#10;AAD//wMAUEsBAi0AFAAGAAgAAAAhALaDOJL+AAAA4QEAABMAAAAAAAAAAAAAAAAAAAAAAFtDb250&#10;ZW50X1R5cGVzXS54bWxQSwECLQAUAAYACAAAACEAOP0h/9YAAACUAQAACwAAAAAAAAAAAAAAAAAv&#10;AQAAX3JlbHMvLnJlbHNQSwECLQAUAAYACAAAACEAyzxujfgBAADUAwAADgAAAAAAAAAAAAAAAAAu&#10;AgAAZHJzL2Uyb0RvYy54bWxQSwECLQAUAAYACAAAACEAxt3yGd8AAAAKAQAADwAAAAAAAAAAAAAA&#10;AABSBAAAZHJzL2Rvd25yZXYueG1sUEsFBgAAAAAEAAQA8wAAAF4FAAAAAA==&#10;" filled="f" stroked="f">
                <v:textbox>
                  <w:txbxContent>
                    <w:p w14:paraId="4AEFF92B" w14:textId="52CA36CE" w:rsidR="00853F7D" w:rsidRPr="00067316" w:rsidRDefault="00853F7D" w:rsidP="00853F7D">
                      <w:pPr>
                        <w:tabs>
                          <w:tab w:val="left" w:pos="1980"/>
                          <w:tab w:val="left" w:pos="2694"/>
                          <w:tab w:val="left" w:pos="3780"/>
                          <w:tab w:val="left" w:pos="4395"/>
                          <w:tab w:val="left" w:pos="5529"/>
                          <w:tab w:val="left" w:pos="7371"/>
                        </w:tabs>
                        <w:rPr>
                          <w:rFonts w:ascii="Arial" w:hAnsi="Arial" w:cs="Arial"/>
                          <w:b/>
                          <w:color w:val="808080"/>
                          <w:sz w:val="14"/>
                          <w:szCs w:val="14"/>
                          <w:lang w:val="es-ES"/>
                        </w:rPr>
                      </w:pPr>
                      <w:r w:rsidRPr="00067316">
                        <w:rPr>
                          <w:rFonts w:ascii="Arial" w:hAnsi="Arial" w:cs="Arial"/>
                          <w:b/>
                          <w:color w:val="808080"/>
                          <w:sz w:val="14"/>
                          <w:szCs w:val="14"/>
                          <w:lang w:val="es-ES"/>
                        </w:rPr>
                        <w:t>Más información sobre RMA:</w:t>
                      </w:r>
                    </w:p>
                    <w:p w14:paraId="7336CACC" w14:textId="77777777" w:rsidR="00853F7D" w:rsidRPr="00067316" w:rsidRDefault="00853F7D" w:rsidP="00853F7D">
                      <w:pPr>
                        <w:tabs>
                          <w:tab w:val="left" w:pos="1980"/>
                          <w:tab w:val="left" w:pos="2694"/>
                          <w:tab w:val="left" w:pos="3780"/>
                          <w:tab w:val="left" w:pos="4395"/>
                          <w:tab w:val="left" w:pos="5529"/>
                          <w:tab w:val="left" w:pos="7371"/>
                        </w:tabs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  <w:lang w:val="es-ES"/>
                        </w:rPr>
                      </w:pPr>
                      <w:proofErr w:type="gramStart"/>
                      <w:r w:rsidRPr="00067316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  <w:lang w:val="es-ES"/>
                        </w:rPr>
                        <w:t>Teléfono pedidos</w:t>
                      </w:r>
                      <w:proofErr w:type="gramEnd"/>
                      <w:r w:rsidRPr="00067316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  <w:lang w:val="es-ES"/>
                        </w:rPr>
                        <w:t>: 900 816 544 / 932 715 570</w:t>
                      </w:r>
                    </w:p>
                    <w:p w14:paraId="180EEEB2" w14:textId="4D22DBE8" w:rsidR="00853F7D" w:rsidRPr="00B0771B" w:rsidRDefault="00A0641B" w:rsidP="00853F7D">
                      <w:pPr>
                        <w:tabs>
                          <w:tab w:val="left" w:pos="1980"/>
                          <w:tab w:val="left" w:pos="2694"/>
                          <w:tab w:val="left" w:pos="3780"/>
                          <w:tab w:val="left" w:pos="4395"/>
                          <w:tab w:val="left" w:pos="5529"/>
                          <w:tab w:val="left" w:pos="7371"/>
                        </w:tabs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  <w:lang w:val="es-ES"/>
                        </w:rPr>
                      </w:pPr>
                      <w:r>
                        <w:fldChar w:fldCharType="begin"/>
                      </w:r>
                      <w:r w:rsidRPr="00B671C1">
                        <w:rPr>
                          <w:lang w:val="es-ES"/>
                        </w:rPr>
                        <w:instrText>HYPERLINK "mailto:pedidoshlsi@honeywell.com"</w:instrText>
                      </w:r>
                      <w:r>
                        <w:fldChar w:fldCharType="separate"/>
                      </w:r>
                      <w:r w:rsidR="00853F7D" w:rsidRPr="00B0771B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  <w:lang w:val="es-ES"/>
                        </w:rPr>
                        <w:t>pedidoshlsi@honeywell.com</w:t>
                      </w:r>
                      <w:r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  <w:lang w:val="es-ES"/>
                        </w:rPr>
                        <w:fldChar w:fldCharType="end"/>
                      </w:r>
                    </w:p>
                    <w:p w14:paraId="1049992D" w14:textId="0909A9F8" w:rsidR="003E6501" w:rsidRPr="00B0771B" w:rsidRDefault="003E650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AA8">
        <w:rPr>
          <w:rFonts w:ascii="Arial" w:hAnsi="Arial" w:cs="Arial"/>
          <w:noProof/>
          <w:color w:val="808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D2210" wp14:editId="18006E45">
                <wp:simplePos x="0" y="0"/>
                <wp:positionH relativeFrom="column">
                  <wp:posOffset>5138420</wp:posOffset>
                </wp:positionH>
                <wp:positionV relativeFrom="paragraph">
                  <wp:posOffset>9598025</wp:posOffset>
                </wp:positionV>
                <wp:extent cx="2447925" cy="602615"/>
                <wp:effectExtent l="4445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06F8A" w14:textId="77777777" w:rsidR="009C4AA8" w:rsidRPr="0048149F" w:rsidRDefault="009C4AA8" w:rsidP="009C4AA8">
                            <w:pPr>
                              <w:tabs>
                                <w:tab w:val="left" w:pos="1980"/>
                                <w:tab w:val="left" w:pos="2694"/>
                                <w:tab w:val="left" w:pos="3780"/>
                                <w:tab w:val="left" w:pos="4395"/>
                                <w:tab w:val="left" w:pos="5529"/>
                                <w:tab w:val="left" w:pos="7371"/>
                              </w:tabs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D08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8C3D8B9" w14:textId="77777777" w:rsidR="009C4AA8" w:rsidRPr="00067316" w:rsidRDefault="009C4AA8" w:rsidP="009C4AA8">
                            <w:pPr>
                              <w:tabs>
                                <w:tab w:val="left" w:pos="1980"/>
                                <w:tab w:val="left" w:pos="2694"/>
                                <w:tab w:val="left" w:pos="3780"/>
                                <w:tab w:val="left" w:pos="4395"/>
                                <w:tab w:val="left" w:pos="5529"/>
                                <w:tab w:val="left" w:pos="7371"/>
                              </w:tabs>
                              <w:rPr>
                                <w:rFonts w:ascii="Arial" w:hAnsi="Arial" w:cs="Arial"/>
                                <w:b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067316">
                              <w:rPr>
                                <w:rFonts w:ascii="Arial" w:hAnsi="Arial" w:cs="Arial"/>
                                <w:b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  <w:t>Más información sobre RMA:</w:t>
                            </w:r>
                          </w:p>
                          <w:p w14:paraId="0C5E1803" w14:textId="77777777" w:rsidR="009C4AA8" w:rsidRPr="00067316" w:rsidRDefault="009C4AA8" w:rsidP="009C4AA8">
                            <w:pPr>
                              <w:tabs>
                                <w:tab w:val="left" w:pos="1980"/>
                                <w:tab w:val="left" w:pos="2694"/>
                                <w:tab w:val="left" w:pos="3780"/>
                                <w:tab w:val="left" w:pos="4395"/>
                                <w:tab w:val="left" w:pos="5529"/>
                                <w:tab w:val="left" w:pos="7371"/>
                              </w:tabs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 w:rsidRPr="00067316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  <w:t>Teléfono pedidos</w:t>
                            </w:r>
                            <w:proofErr w:type="gramEnd"/>
                            <w:r w:rsidRPr="00067316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  <w:t>: 900 816 544 / 932 715 570</w:t>
                            </w:r>
                          </w:p>
                          <w:p w14:paraId="10CBE6A9" w14:textId="77777777" w:rsidR="009C4AA8" w:rsidRPr="00B0771B" w:rsidRDefault="00A0641B" w:rsidP="009C4AA8">
                            <w:pPr>
                              <w:tabs>
                                <w:tab w:val="left" w:pos="1980"/>
                                <w:tab w:val="left" w:pos="2694"/>
                                <w:tab w:val="left" w:pos="3780"/>
                                <w:tab w:val="left" w:pos="4395"/>
                                <w:tab w:val="left" w:pos="5529"/>
                                <w:tab w:val="left" w:pos="7371"/>
                              </w:tabs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fldChar w:fldCharType="begin"/>
                            </w:r>
                            <w:r w:rsidRPr="00B671C1">
                              <w:rPr>
                                <w:lang w:val="es-ES"/>
                              </w:rPr>
                              <w:instrText>HYPERLINK "mailto:pedidoshlsi@honeywell.com"</w:instrText>
                            </w:r>
                            <w:r>
                              <w:fldChar w:fldCharType="separate"/>
                            </w:r>
                            <w:r w:rsidR="009C4AA8" w:rsidRPr="00B0771B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pedidoshlsi@honeywell.com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fldChar w:fldCharType="end"/>
                            </w:r>
                            <w:r w:rsidR="009C4AA8" w:rsidRPr="00B0771B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,</w:t>
                            </w:r>
                          </w:p>
                          <w:p w14:paraId="795CA461" w14:textId="77777777" w:rsidR="009C4AA8" w:rsidRPr="00B0771B" w:rsidRDefault="009C4AA8" w:rsidP="009C4AA8">
                            <w:pPr>
                              <w:tabs>
                                <w:tab w:val="left" w:pos="1980"/>
                                <w:tab w:val="left" w:pos="2694"/>
                                <w:tab w:val="left" w:pos="3780"/>
                                <w:tab w:val="left" w:pos="4395"/>
                                <w:tab w:val="left" w:pos="5529"/>
                                <w:tab w:val="left" w:pos="7371"/>
                              </w:tabs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AD2210" id="Text Box 8" o:spid="_x0000_s1029" type="#_x0000_t202" style="position:absolute;margin-left:404.6pt;margin-top:755.75pt;width:192.75pt;height:47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2k5QEAAKgDAAAOAAAAZHJzL2Uyb0RvYy54bWysU9tu2zAMfR+wfxD0vviyJF2NOEXXIsOA&#10;rhvQ9QNkWY6F2aJGKbGzrx8lJ2m2vg17EURSPjznkF7djH3H9gqdBlPybJZypoyEWpttyZ+/b959&#10;4Mx5YWrRgVElPyjHb9Zv36wGW6gcWuhqhYxAjCsGW/LWe1skiZOt6oWbgVWGig1gLzyFuE1qFAOh&#10;912Sp+kyGQBriyCVc5S9n4p8HfGbRkn/tWmc8qwrOXHz8cR4VuFM1itRbFHYVssjDfEPLHqhDTU9&#10;Q90LL9gO9SuoXksEB42fSegTaBotVdRAarL0LzVPrbAqaiFznD3b5P4frHzcP9lvyPz4EUYaYBTh&#10;7APIH44ZuGuF2apbRBhaJWpqnAXLksG64vhpsNoVLoBUwxeoachi5yECjQ32wRXSyQidBnA4m65G&#10;zyQl8/n86jpfcCaptkzzZbaILURx+tqi858U9CxcSo401Igu9g/OBzaiOD0JzQxsdNfFwXbmjwQ9&#10;DJnIPhCeqPuxGpmuS/4+9A1iKqgPJAdhWhdab7q0gL84G2hVSu5+7gQqzrrPhiy5zubzsFsxmC+u&#10;cgrwslJdVoSRBFVyz9l0vfPTPu4s6m1LnU5DuCUbNzoqfGF1pE/rEIUfVzfs22UcX738YOvfAAAA&#10;//8DAFBLAwQUAAYACAAAACEAPpKeuuQAAAAOAQAADwAAAGRycy9kb3ducmV2LnhtbEyPy07DMBBF&#10;90j8gzVI7KjtkoY0xKkQr00rJNqq62likpTYjmI3Df16pivYzege3TmTLUbTskH3vnFWgZwIYNoW&#10;rmxspWC7ebtLgPmAtsTWWa3gR3tY5NdXGaalO9lPPaxDxajE+hQV1CF0Kee+qLVBP3GdtpR9ud5g&#10;oLWveNnjicpNy6dCxNxgY+lCjZ1+rnXxvT4aBa/b5BCW0csqHPD+Y3nudnJYvSt1ezM+PQILegx/&#10;MFz0SR1yctq7oy09axUkYj4llIKZlDNgF0TOowdge5piEUfA84z/fyP/BQAA//8DAFBLAQItABQA&#10;BgAIAAAAIQC2gziS/gAAAOEBAAATAAAAAAAAAAAAAAAAAAAAAABbQ29udGVudF9UeXBlc10ueG1s&#10;UEsBAi0AFAAGAAgAAAAhADj9If/WAAAAlAEAAAsAAAAAAAAAAAAAAAAALwEAAF9yZWxzLy5yZWxz&#10;UEsBAi0AFAAGAAgAAAAhAPBkPaTlAQAAqAMAAA4AAAAAAAAAAAAAAAAALgIAAGRycy9lMm9Eb2Mu&#10;eG1sUEsBAi0AFAAGAAgAAAAhAD6SnrrkAAAADgEAAA8AAAAAAAAAAAAAAAAAPwQAAGRycy9kb3du&#10;cmV2LnhtbFBLBQYAAAAABAAEAPMAAABQBQAAAAA=&#10;" filled="f" stroked="f" strokeweight="0">
                <v:textbox style="mso-fit-shape-to-text:t">
                  <w:txbxContent>
                    <w:p w14:paraId="31006F8A" w14:textId="77777777" w:rsidR="009C4AA8" w:rsidRPr="0048149F" w:rsidRDefault="009C4AA8" w:rsidP="009C4AA8">
                      <w:pPr>
                        <w:tabs>
                          <w:tab w:val="left" w:pos="1980"/>
                          <w:tab w:val="left" w:pos="2694"/>
                          <w:tab w:val="left" w:pos="3780"/>
                          <w:tab w:val="left" w:pos="4395"/>
                          <w:tab w:val="left" w:pos="5529"/>
                          <w:tab w:val="left" w:pos="7371"/>
                        </w:tabs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  <w:u w:val="single"/>
                        </w:rPr>
                      </w:pPr>
                      <w:r w:rsidRPr="004D087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78C3D8B9" w14:textId="77777777" w:rsidR="009C4AA8" w:rsidRPr="00067316" w:rsidRDefault="009C4AA8" w:rsidP="009C4AA8">
                      <w:pPr>
                        <w:tabs>
                          <w:tab w:val="left" w:pos="1980"/>
                          <w:tab w:val="left" w:pos="2694"/>
                          <w:tab w:val="left" w:pos="3780"/>
                          <w:tab w:val="left" w:pos="4395"/>
                          <w:tab w:val="left" w:pos="5529"/>
                          <w:tab w:val="left" w:pos="7371"/>
                        </w:tabs>
                        <w:rPr>
                          <w:rFonts w:ascii="Arial" w:hAnsi="Arial" w:cs="Arial"/>
                          <w:b/>
                          <w:color w:val="808080"/>
                          <w:sz w:val="14"/>
                          <w:szCs w:val="14"/>
                          <w:lang w:val="es-ES"/>
                        </w:rPr>
                      </w:pPr>
                      <w:r w:rsidRPr="00067316">
                        <w:rPr>
                          <w:rFonts w:ascii="Arial" w:hAnsi="Arial" w:cs="Arial"/>
                          <w:b/>
                          <w:color w:val="808080"/>
                          <w:sz w:val="14"/>
                          <w:szCs w:val="14"/>
                          <w:lang w:val="es-ES"/>
                        </w:rPr>
                        <w:t>Más información sobre RMA:</w:t>
                      </w:r>
                    </w:p>
                    <w:p w14:paraId="0C5E1803" w14:textId="77777777" w:rsidR="009C4AA8" w:rsidRPr="00067316" w:rsidRDefault="009C4AA8" w:rsidP="009C4AA8">
                      <w:pPr>
                        <w:tabs>
                          <w:tab w:val="left" w:pos="1980"/>
                          <w:tab w:val="left" w:pos="2694"/>
                          <w:tab w:val="left" w:pos="3780"/>
                          <w:tab w:val="left" w:pos="4395"/>
                          <w:tab w:val="left" w:pos="5529"/>
                          <w:tab w:val="left" w:pos="7371"/>
                        </w:tabs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  <w:lang w:val="es-ES"/>
                        </w:rPr>
                      </w:pPr>
                      <w:proofErr w:type="gramStart"/>
                      <w:r w:rsidRPr="00067316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  <w:lang w:val="es-ES"/>
                        </w:rPr>
                        <w:t>Teléfono pedidos</w:t>
                      </w:r>
                      <w:proofErr w:type="gramEnd"/>
                      <w:r w:rsidRPr="00067316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  <w:lang w:val="es-ES"/>
                        </w:rPr>
                        <w:t>: 900 816 544 / 932 715 570</w:t>
                      </w:r>
                    </w:p>
                    <w:p w14:paraId="10CBE6A9" w14:textId="77777777" w:rsidR="009C4AA8" w:rsidRPr="00B0771B" w:rsidRDefault="00A0641B" w:rsidP="009C4AA8">
                      <w:pPr>
                        <w:tabs>
                          <w:tab w:val="left" w:pos="1980"/>
                          <w:tab w:val="left" w:pos="2694"/>
                          <w:tab w:val="left" w:pos="3780"/>
                          <w:tab w:val="left" w:pos="4395"/>
                          <w:tab w:val="left" w:pos="5529"/>
                          <w:tab w:val="left" w:pos="7371"/>
                        </w:tabs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  <w:lang w:val="es-ES"/>
                        </w:rPr>
                      </w:pPr>
                      <w:r>
                        <w:fldChar w:fldCharType="begin"/>
                      </w:r>
                      <w:r w:rsidRPr="00B671C1">
                        <w:rPr>
                          <w:lang w:val="es-ES"/>
                        </w:rPr>
                        <w:instrText>HYPERLINK "mailto:pedidoshlsi@honeywell.com"</w:instrText>
                      </w:r>
                      <w:r>
                        <w:fldChar w:fldCharType="separate"/>
                      </w:r>
                      <w:r w:rsidR="009C4AA8" w:rsidRPr="00B0771B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  <w:lang w:val="es-ES"/>
                        </w:rPr>
                        <w:t>pedidoshlsi@honeywell.com</w:t>
                      </w:r>
                      <w:r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  <w:lang w:val="es-ES"/>
                        </w:rPr>
                        <w:fldChar w:fldCharType="end"/>
                      </w:r>
                      <w:r w:rsidR="009C4AA8" w:rsidRPr="00B0771B">
                        <w:rPr>
                          <w:rFonts w:ascii="Arial" w:hAnsi="Arial" w:cs="Arial"/>
                          <w:sz w:val="14"/>
                          <w:szCs w:val="14"/>
                          <w:lang w:val="es-ES"/>
                        </w:rPr>
                        <w:t>,</w:t>
                      </w:r>
                    </w:p>
                    <w:p w14:paraId="795CA461" w14:textId="77777777" w:rsidR="009C4AA8" w:rsidRPr="00B0771B" w:rsidRDefault="009C4AA8" w:rsidP="009C4AA8">
                      <w:pPr>
                        <w:tabs>
                          <w:tab w:val="left" w:pos="1980"/>
                          <w:tab w:val="left" w:pos="2694"/>
                          <w:tab w:val="left" w:pos="3780"/>
                          <w:tab w:val="left" w:pos="4395"/>
                          <w:tab w:val="left" w:pos="5529"/>
                          <w:tab w:val="left" w:pos="7371"/>
                        </w:tabs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C3EC7E" w14:textId="7F7355BF" w:rsidR="00D2322C" w:rsidRDefault="00F60A7B" w:rsidP="00ED0576">
      <w:pPr>
        <w:spacing w:after="34"/>
        <w:ind w:left="-567"/>
        <w:rPr>
          <w:rFonts w:ascii="Arial" w:hAnsi="Arial" w:cs="Arial"/>
          <w:sz w:val="18"/>
          <w:u w:val="single"/>
          <w:lang w:val="es-ES"/>
        </w:rPr>
      </w:pPr>
      <w:r w:rsidRPr="00F60A7B">
        <w:rPr>
          <w:rFonts w:ascii="Arial" w:hAnsi="Arial" w:cs="Arial"/>
          <w:noProof/>
          <w:sz w:val="18"/>
          <w:u w:val="single"/>
          <w:lang w:val="es-ES"/>
        </w:rPr>
        <w:lastRenderedPageBreak/>
        <w:drawing>
          <wp:anchor distT="0" distB="0" distL="114300" distR="114300" simplePos="0" relativeHeight="251665408" behindDoc="0" locked="0" layoutInCell="1" allowOverlap="1" wp14:anchorId="06AD8384" wp14:editId="07B26955">
            <wp:simplePos x="0" y="0"/>
            <wp:positionH relativeFrom="column">
              <wp:posOffset>-354330</wp:posOffset>
            </wp:positionH>
            <wp:positionV relativeFrom="paragraph">
              <wp:posOffset>-350520</wp:posOffset>
            </wp:positionV>
            <wp:extent cx="9829800" cy="7486523"/>
            <wp:effectExtent l="0" t="0" r="0" b="635"/>
            <wp:wrapNone/>
            <wp:docPr id="834609675" name="Picture 1" descr="A close-up of a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609675" name="Picture 1" descr="A close-up of a documen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1676" cy="7487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26397" w14:textId="07E0CE2F" w:rsidR="00F02FB5" w:rsidRDefault="00F02FB5" w:rsidP="00ED0576">
      <w:pPr>
        <w:spacing w:after="34"/>
        <w:ind w:left="-567"/>
        <w:rPr>
          <w:rFonts w:ascii="Arial" w:hAnsi="Arial" w:cs="Arial"/>
          <w:sz w:val="18"/>
          <w:u w:val="single"/>
          <w:lang w:val="es-ES"/>
        </w:rPr>
      </w:pPr>
    </w:p>
    <w:p w14:paraId="03DD44E0" w14:textId="77777777" w:rsidR="00F02FB5" w:rsidRDefault="00F02FB5" w:rsidP="00ED0576">
      <w:pPr>
        <w:spacing w:after="34"/>
        <w:ind w:left="-567"/>
        <w:rPr>
          <w:rFonts w:ascii="Arial" w:hAnsi="Arial" w:cs="Arial"/>
          <w:sz w:val="18"/>
          <w:u w:val="single"/>
          <w:lang w:val="es-ES"/>
        </w:rPr>
      </w:pPr>
    </w:p>
    <w:p w14:paraId="671B477D" w14:textId="77777777" w:rsidR="00B671C1" w:rsidRDefault="00B671C1" w:rsidP="00ED0576">
      <w:pPr>
        <w:spacing w:after="34"/>
        <w:ind w:left="-567"/>
        <w:rPr>
          <w:rFonts w:ascii="Arial" w:hAnsi="Arial" w:cs="Arial"/>
          <w:sz w:val="18"/>
          <w:u w:val="single"/>
          <w:lang w:val="es-ES"/>
        </w:rPr>
      </w:pPr>
    </w:p>
    <w:p w14:paraId="3A7FBB03" w14:textId="77777777" w:rsidR="00B671C1" w:rsidRDefault="00B671C1" w:rsidP="00ED0576">
      <w:pPr>
        <w:spacing w:after="34"/>
        <w:ind w:left="-567"/>
        <w:rPr>
          <w:rFonts w:ascii="Arial" w:hAnsi="Arial" w:cs="Arial"/>
          <w:sz w:val="18"/>
          <w:u w:val="single"/>
          <w:lang w:val="es-ES"/>
        </w:rPr>
      </w:pPr>
    </w:p>
    <w:p w14:paraId="27CE54D6" w14:textId="77777777" w:rsidR="00B671C1" w:rsidRDefault="00B671C1" w:rsidP="00ED0576">
      <w:pPr>
        <w:spacing w:after="34"/>
        <w:ind w:left="-567"/>
        <w:rPr>
          <w:rFonts w:ascii="Arial" w:hAnsi="Arial" w:cs="Arial"/>
          <w:sz w:val="18"/>
          <w:u w:val="single"/>
          <w:lang w:val="es-ES"/>
        </w:rPr>
      </w:pPr>
    </w:p>
    <w:p w14:paraId="60DCD80A" w14:textId="1358E555" w:rsidR="00B671C1" w:rsidRDefault="00B671C1">
      <w:pPr>
        <w:rPr>
          <w:rFonts w:ascii="Arial" w:hAnsi="Arial" w:cs="Arial"/>
          <w:sz w:val="18"/>
          <w:u w:val="single"/>
          <w:lang w:val="es-ES"/>
        </w:rPr>
      </w:pPr>
      <w:r>
        <w:rPr>
          <w:rFonts w:ascii="Arial" w:hAnsi="Arial" w:cs="Arial"/>
          <w:sz w:val="18"/>
          <w:u w:val="single"/>
          <w:lang w:val="es-ES"/>
        </w:rPr>
        <w:br w:type="page"/>
      </w:r>
    </w:p>
    <w:p w14:paraId="54629E5B" w14:textId="1B7DB231" w:rsidR="00B671C1" w:rsidRDefault="00AE3C77" w:rsidP="00ED0576">
      <w:pPr>
        <w:spacing w:after="34"/>
        <w:ind w:left="-567"/>
        <w:rPr>
          <w:rFonts w:ascii="Arial" w:hAnsi="Arial" w:cs="Arial"/>
          <w:sz w:val="18"/>
          <w:u w:val="single"/>
          <w:lang w:val="es-ES"/>
        </w:rPr>
      </w:pPr>
      <w:r>
        <w:rPr>
          <w:rFonts w:ascii="Arial" w:hAnsi="Arial" w:cs="Arial"/>
          <w:noProof/>
          <w:sz w:val="18"/>
          <w:u w:val="single"/>
          <w:lang w:val="es-ES"/>
        </w:rPr>
        <w:lastRenderedPageBreak/>
        <w:drawing>
          <wp:anchor distT="0" distB="0" distL="114300" distR="114300" simplePos="0" relativeHeight="251666432" behindDoc="0" locked="0" layoutInCell="1" allowOverlap="1" wp14:anchorId="06E887CD" wp14:editId="4D771F2F">
            <wp:simplePos x="0" y="0"/>
            <wp:positionH relativeFrom="column">
              <wp:posOffset>-394739</wp:posOffset>
            </wp:positionH>
            <wp:positionV relativeFrom="paragraph">
              <wp:posOffset>-274320</wp:posOffset>
            </wp:positionV>
            <wp:extent cx="9774039" cy="7405578"/>
            <wp:effectExtent l="0" t="0" r="0" b="5080"/>
            <wp:wrapNone/>
            <wp:docPr id="20123894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"/>
                    <a:stretch/>
                  </pic:blipFill>
                  <pic:spPr bwMode="auto">
                    <a:xfrm>
                      <a:off x="0" y="0"/>
                      <a:ext cx="9800798" cy="742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C1475" w14:textId="77777777" w:rsidR="0013752B" w:rsidRPr="009C02A5" w:rsidRDefault="0013752B" w:rsidP="00ED0576">
      <w:pPr>
        <w:spacing w:after="34"/>
        <w:ind w:left="-567"/>
        <w:rPr>
          <w:rFonts w:ascii="Arial" w:hAnsi="Arial" w:cs="Arial"/>
          <w:sz w:val="18"/>
          <w:u w:val="single"/>
          <w:lang w:val="es-ES"/>
        </w:rPr>
      </w:pPr>
    </w:p>
    <w:sectPr w:rsidR="0013752B" w:rsidRPr="009C02A5" w:rsidSect="003D0096">
      <w:pgSz w:w="16838" w:h="11906" w:orient="landscape" w:code="9"/>
      <w:pgMar w:top="284" w:right="1946" w:bottom="84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BDCE" w14:textId="77777777" w:rsidR="003D0096" w:rsidRDefault="003D0096">
      <w:r>
        <w:separator/>
      </w:r>
    </w:p>
  </w:endnote>
  <w:endnote w:type="continuationSeparator" w:id="0">
    <w:p w14:paraId="11CF8348" w14:textId="77777777" w:rsidR="003D0096" w:rsidRDefault="003D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DECF" w14:textId="77777777" w:rsidR="003D0096" w:rsidRDefault="003D0096">
      <w:r>
        <w:separator/>
      </w:r>
    </w:p>
  </w:footnote>
  <w:footnote w:type="continuationSeparator" w:id="0">
    <w:p w14:paraId="4DDE79E8" w14:textId="77777777" w:rsidR="003D0096" w:rsidRDefault="003D0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0AE6" w14:textId="22561C14" w:rsidR="00581250" w:rsidRDefault="00581250" w:rsidP="00F908DB">
    <w:pPr>
      <w:pStyle w:val="Header"/>
      <w:tabs>
        <w:tab w:val="clear" w:pos="4536"/>
        <w:tab w:val="clear" w:pos="9072"/>
        <w:tab w:val="right" w:pos="10620"/>
      </w:tabs>
      <w:ind w:left="-1417" w:right="-1368"/>
    </w:pPr>
  </w:p>
  <w:p w14:paraId="73F9FC78" w14:textId="5C7FF73E" w:rsidR="00F02FB5" w:rsidRDefault="00F02FB5" w:rsidP="00F908DB">
    <w:pPr>
      <w:pStyle w:val="Header"/>
      <w:tabs>
        <w:tab w:val="clear" w:pos="4536"/>
        <w:tab w:val="clear" w:pos="9072"/>
        <w:tab w:val="right" w:pos="10620"/>
      </w:tabs>
      <w:ind w:left="-1417" w:right="-13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BAF"/>
    <w:multiLevelType w:val="hybridMultilevel"/>
    <w:tmpl w:val="705CF3A4"/>
    <w:lvl w:ilvl="0" w:tplc="64660EB8">
      <w:numFmt w:val="bullet"/>
      <w:lvlText w:val=""/>
      <w:lvlJc w:val="left"/>
      <w:pPr>
        <w:ind w:left="254" w:hanging="18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5"/>
        <w:szCs w:val="15"/>
        <w:lang w:val="en-US" w:eastAsia="en-US" w:bidi="ar-SA"/>
      </w:rPr>
    </w:lvl>
    <w:lvl w:ilvl="1" w:tplc="E91EEB6C">
      <w:numFmt w:val="bullet"/>
      <w:lvlText w:val="•"/>
      <w:lvlJc w:val="left"/>
      <w:pPr>
        <w:ind w:left="460" w:hanging="183"/>
      </w:pPr>
      <w:rPr>
        <w:rFonts w:hint="default"/>
        <w:lang w:val="en-US" w:eastAsia="en-US" w:bidi="ar-SA"/>
      </w:rPr>
    </w:lvl>
    <w:lvl w:ilvl="2" w:tplc="21F8B00A">
      <w:numFmt w:val="bullet"/>
      <w:lvlText w:val="•"/>
      <w:lvlJc w:val="left"/>
      <w:pPr>
        <w:ind w:left="661" w:hanging="183"/>
      </w:pPr>
      <w:rPr>
        <w:rFonts w:hint="default"/>
        <w:lang w:val="en-US" w:eastAsia="en-US" w:bidi="ar-SA"/>
      </w:rPr>
    </w:lvl>
    <w:lvl w:ilvl="3" w:tplc="14A2070E">
      <w:numFmt w:val="bullet"/>
      <w:lvlText w:val="•"/>
      <w:lvlJc w:val="left"/>
      <w:pPr>
        <w:ind w:left="861" w:hanging="183"/>
      </w:pPr>
      <w:rPr>
        <w:rFonts w:hint="default"/>
        <w:lang w:val="en-US" w:eastAsia="en-US" w:bidi="ar-SA"/>
      </w:rPr>
    </w:lvl>
    <w:lvl w:ilvl="4" w:tplc="F96E9E46">
      <w:numFmt w:val="bullet"/>
      <w:lvlText w:val="•"/>
      <w:lvlJc w:val="left"/>
      <w:pPr>
        <w:ind w:left="1062" w:hanging="183"/>
      </w:pPr>
      <w:rPr>
        <w:rFonts w:hint="default"/>
        <w:lang w:val="en-US" w:eastAsia="en-US" w:bidi="ar-SA"/>
      </w:rPr>
    </w:lvl>
    <w:lvl w:ilvl="5" w:tplc="7D52418E">
      <w:numFmt w:val="bullet"/>
      <w:lvlText w:val="•"/>
      <w:lvlJc w:val="left"/>
      <w:pPr>
        <w:ind w:left="1262" w:hanging="183"/>
      </w:pPr>
      <w:rPr>
        <w:rFonts w:hint="default"/>
        <w:lang w:val="en-US" w:eastAsia="en-US" w:bidi="ar-SA"/>
      </w:rPr>
    </w:lvl>
    <w:lvl w:ilvl="6" w:tplc="52B2F258">
      <w:numFmt w:val="bullet"/>
      <w:lvlText w:val="•"/>
      <w:lvlJc w:val="left"/>
      <w:pPr>
        <w:ind w:left="1463" w:hanging="183"/>
      </w:pPr>
      <w:rPr>
        <w:rFonts w:hint="default"/>
        <w:lang w:val="en-US" w:eastAsia="en-US" w:bidi="ar-SA"/>
      </w:rPr>
    </w:lvl>
    <w:lvl w:ilvl="7" w:tplc="BA7CB3CE">
      <w:numFmt w:val="bullet"/>
      <w:lvlText w:val="•"/>
      <w:lvlJc w:val="left"/>
      <w:pPr>
        <w:ind w:left="1663" w:hanging="183"/>
      </w:pPr>
      <w:rPr>
        <w:rFonts w:hint="default"/>
        <w:lang w:val="en-US" w:eastAsia="en-US" w:bidi="ar-SA"/>
      </w:rPr>
    </w:lvl>
    <w:lvl w:ilvl="8" w:tplc="9918C81C">
      <w:numFmt w:val="bullet"/>
      <w:lvlText w:val="•"/>
      <w:lvlJc w:val="left"/>
      <w:pPr>
        <w:ind w:left="1864" w:hanging="183"/>
      </w:pPr>
      <w:rPr>
        <w:rFonts w:hint="default"/>
        <w:lang w:val="en-US" w:eastAsia="en-US" w:bidi="ar-SA"/>
      </w:rPr>
    </w:lvl>
  </w:abstractNum>
  <w:abstractNum w:abstractNumId="1" w15:restartNumberingAfterBreak="0">
    <w:nsid w:val="05C15A06"/>
    <w:multiLevelType w:val="hybridMultilevel"/>
    <w:tmpl w:val="D71E1D16"/>
    <w:lvl w:ilvl="0" w:tplc="78945ABE">
      <w:start w:val="1"/>
      <w:numFmt w:val="bullet"/>
      <w:lvlText w:val="o"/>
      <w:lvlJc w:val="left"/>
      <w:pPr>
        <w:ind w:left="-66" w:hanging="360"/>
      </w:pPr>
      <w:rPr>
        <w:rFonts w:ascii="Courier New" w:hAnsi="Courier New" w:cs="Courier New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76A41D7"/>
    <w:multiLevelType w:val="hybridMultilevel"/>
    <w:tmpl w:val="0C6E3794"/>
    <w:lvl w:ilvl="0" w:tplc="A57E78E0">
      <w:numFmt w:val="bullet"/>
      <w:lvlText w:val=""/>
      <w:lvlJc w:val="left"/>
      <w:pPr>
        <w:ind w:left="299" w:hanging="18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5"/>
        <w:szCs w:val="15"/>
        <w:lang w:val="en-US" w:eastAsia="en-US" w:bidi="ar-SA"/>
      </w:rPr>
    </w:lvl>
    <w:lvl w:ilvl="1" w:tplc="8D2C479A">
      <w:numFmt w:val="bullet"/>
      <w:lvlText w:val="•"/>
      <w:lvlJc w:val="left"/>
      <w:pPr>
        <w:ind w:left="505" w:hanging="183"/>
      </w:pPr>
      <w:rPr>
        <w:rFonts w:hint="default"/>
        <w:lang w:val="en-US" w:eastAsia="en-US" w:bidi="ar-SA"/>
      </w:rPr>
    </w:lvl>
    <w:lvl w:ilvl="2" w:tplc="66BCDA54">
      <w:numFmt w:val="bullet"/>
      <w:lvlText w:val="•"/>
      <w:lvlJc w:val="left"/>
      <w:pPr>
        <w:ind w:left="710" w:hanging="183"/>
      </w:pPr>
      <w:rPr>
        <w:rFonts w:hint="default"/>
        <w:lang w:val="en-US" w:eastAsia="en-US" w:bidi="ar-SA"/>
      </w:rPr>
    </w:lvl>
    <w:lvl w:ilvl="3" w:tplc="5C6C3972">
      <w:numFmt w:val="bullet"/>
      <w:lvlText w:val="•"/>
      <w:lvlJc w:val="left"/>
      <w:pPr>
        <w:ind w:left="916" w:hanging="183"/>
      </w:pPr>
      <w:rPr>
        <w:rFonts w:hint="default"/>
        <w:lang w:val="en-US" w:eastAsia="en-US" w:bidi="ar-SA"/>
      </w:rPr>
    </w:lvl>
    <w:lvl w:ilvl="4" w:tplc="4CE08C40">
      <w:numFmt w:val="bullet"/>
      <w:lvlText w:val="•"/>
      <w:lvlJc w:val="left"/>
      <w:pPr>
        <w:ind w:left="1121" w:hanging="183"/>
      </w:pPr>
      <w:rPr>
        <w:rFonts w:hint="default"/>
        <w:lang w:val="en-US" w:eastAsia="en-US" w:bidi="ar-SA"/>
      </w:rPr>
    </w:lvl>
    <w:lvl w:ilvl="5" w:tplc="DE76FA16">
      <w:numFmt w:val="bullet"/>
      <w:lvlText w:val="•"/>
      <w:lvlJc w:val="left"/>
      <w:pPr>
        <w:ind w:left="1327" w:hanging="183"/>
      </w:pPr>
      <w:rPr>
        <w:rFonts w:hint="default"/>
        <w:lang w:val="en-US" w:eastAsia="en-US" w:bidi="ar-SA"/>
      </w:rPr>
    </w:lvl>
    <w:lvl w:ilvl="6" w:tplc="C12E8A7E">
      <w:numFmt w:val="bullet"/>
      <w:lvlText w:val="•"/>
      <w:lvlJc w:val="left"/>
      <w:pPr>
        <w:ind w:left="1532" w:hanging="183"/>
      </w:pPr>
      <w:rPr>
        <w:rFonts w:hint="default"/>
        <w:lang w:val="en-US" w:eastAsia="en-US" w:bidi="ar-SA"/>
      </w:rPr>
    </w:lvl>
    <w:lvl w:ilvl="7" w:tplc="81446DE0">
      <w:numFmt w:val="bullet"/>
      <w:lvlText w:val="•"/>
      <w:lvlJc w:val="left"/>
      <w:pPr>
        <w:ind w:left="1737" w:hanging="183"/>
      </w:pPr>
      <w:rPr>
        <w:rFonts w:hint="default"/>
        <w:lang w:val="en-US" w:eastAsia="en-US" w:bidi="ar-SA"/>
      </w:rPr>
    </w:lvl>
    <w:lvl w:ilvl="8" w:tplc="A53A2B22">
      <w:numFmt w:val="bullet"/>
      <w:lvlText w:val="•"/>
      <w:lvlJc w:val="left"/>
      <w:pPr>
        <w:ind w:left="1943" w:hanging="183"/>
      </w:pPr>
      <w:rPr>
        <w:rFonts w:hint="default"/>
        <w:lang w:val="en-US" w:eastAsia="en-US" w:bidi="ar-SA"/>
      </w:rPr>
    </w:lvl>
  </w:abstractNum>
  <w:abstractNum w:abstractNumId="3" w15:restartNumberingAfterBreak="0">
    <w:nsid w:val="38AC5FED"/>
    <w:multiLevelType w:val="hybridMultilevel"/>
    <w:tmpl w:val="B302FFFC"/>
    <w:lvl w:ilvl="0" w:tplc="36188FF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474F2">
      <w:start w:val="1"/>
      <w:numFmt w:val="bullet"/>
      <w:lvlText w:val="o"/>
      <w:lvlJc w:val="left"/>
      <w:pPr>
        <w:ind w:left="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185DC8">
      <w:start w:val="1"/>
      <w:numFmt w:val="bullet"/>
      <w:lvlText w:val="▪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D238F6">
      <w:start w:val="1"/>
      <w:numFmt w:val="bullet"/>
      <w:lvlText w:val="•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A40646">
      <w:start w:val="1"/>
      <w:numFmt w:val="bullet"/>
      <w:lvlText w:val="o"/>
      <w:lvlJc w:val="left"/>
      <w:pPr>
        <w:ind w:left="2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EE0408">
      <w:start w:val="1"/>
      <w:numFmt w:val="bullet"/>
      <w:lvlText w:val="▪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F8DD36">
      <w:start w:val="1"/>
      <w:numFmt w:val="bullet"/>
      <w:lvlText w:val="•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983E3C">
      <w:start w:val="1"/>
      <w:numFmt w:val="bullet"/>
      <w:lvlText w:val="o"/>
      <w:lvlJc w:val="left"/>
      <w:pPr>
        <w:ind w:left="5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F609FE">
      <w:start w:val="1"/>
      <w:numFmt w:val="bullet"/>
      <w:lvlText w:val="▪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3F7130"/>
    <w:multiLevelType w:val="hybridMultilevel"/>
    <w:tmpl w:val="71EE3556"/>
    <w:lvl w:ilvl="0" w:tplc="78945AB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i w:val="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453725"/>
    <w:multiLevelType w:val="hybridMultilevel"/>
    <w:tmpl w:val="EDEACCDA"/>
    <w:lvl w:ilvl="0" w:tplc="4E822696">
      <w:start w:val="1"/>
      <w:numFmt w:val="bullet"/>
      <w:lvlText w:val="o"/>
      <w:lvlJc w:val="left"/>
      <w:pPr>
        <w:ind w:left="-66" w:hanging="360"/>
      </w:pPr>
      <w:rPr>
        <w:rFonts w:ascii="Courier New" w:hAnsi="Courier New" w:cs="Courier New" w:hint="default"/>
        <w:b w:val="0"/>
        <w:i w:val="0"/>
        <w:sz w:val="20"/>
        <w:lang w:val="es-ES"/>
      </w:rPr>
    </w:lvl>
    <w:lvl w:ilvl="1" w:tplc="0C0A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6F805843"/>
    <w:multiLevelType w:val="hybridMultilevel"/>
    <w:tmpl w:val="8C38CA2C"/>
    <w:lvl w:ilvl="0" w:tplc="7948499A">
      <w:start w:val="3"/>
      <w:numFmt w:val="lowerLetter"/>
      <w:lvlText w:val="%1."/>
      <w:lvlJc w:val="left"/>
      <w:pPr>
        <w:ind w:left="129" w:hanging="361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15"/>
        <w:szCs w:val="15"/>
        <w:lang w:val="en-US" w:eastAsia="en-US" w:bidi="ar-SA"/>
      </w:rPr>
    </w:lvl>
    <w:lvl w:ilvl="1" w:tplc="FE40663E">
      <w:start w:val="1"/>
      <w:numFmt w:val="lowerRoman"/>
      <w:lvlText w:val="%2."/>
      <w:lvlJc w:val="left"/>
      <w:pPr>
        <w:ind w:left="141" w:hanging="24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100"/>
        <w:sz w:val="15"/>
        <w:szCs w:val="15"/>
        <w:lang w:val="en-US" w:eastAsia="en-US" w:bidi="ar-SA"/>
      </w:rPr>
    </w:lvl>
    <w:lvl w:ilvl="2" w:tplc="CACCA2FE">
      <w:numFmt w:val="bullet"/>
      <w:lvlText w:val="•"/>
      <w:lvlJc w:val="left"/>
      <w:pPr>
        <w:ind w:left="941" w:hanging="246"/>
      </w:pPr>
      <w:rPr>
        <w:rFonts w:hint="default"/>
        <w:lang w:val="en-US" w:eastAsia="en-US" w:bidi="ar-SA"/>
      </w:rPr>
    </w:lvl>
    <w:lvl w:ilvl="3" w:tplc="828E0F44">
      <w:numFmt w:val="bullet"/>
      <w:lvlText w:val="•"/>
      <w:lvlJc w:val="left"/>
      <w:pPr>
        <w:ind w:left="1743" w:hanging="246"/>
      </w:pPr>
      <w:rPr>
        <w:rFonts w:hint="default"/>
        <w:lang w:val="en-US" w:eastAsia="en-US" w:bidi="ar-SA"/>
      </w:rPr>
    </w:lvl>
    <w:lvl w:ilvl="4" w:tplc="17EAB028">
      <w:numFmt w:val="bullet"/>
      <w:lvlText w:val="•"/>
      <w:lvlJc w:val="left"/>
      <w:pPr>
        <w:ind w:left="2545" w:hanging="246"/>
      </w:pPr>
      <w:rPr>
        <w:rFonts w:hint="default"/>
        <w:lang w:val="en-US" w:eastAsia="en-US" w:bidi="ar-SA"/>
      </w:rPr>
    </w:lvl>
    <w:lvl w:ilvl="5" w:tplc="7BA04DCC">
      <w:numFmt w:val="bullet"/>
      <w:lvlText w:val="•"/>
      <w:lvlJc w:val="left"/>
      <w:pPr>
        <w:ind w:left="3347" w:hanging="246"/>
      </w:pPr>
      <w:rPr>
        <w:rFonts w:hint="default"/>
        <w:lang w:val="en-US" w:eastAsia="en-US" w:bidi="ar-SA"/>
      </w:rPr>
    </w:lvl>
    <w:lvl w:ilvl="6" w:tplc="E13EC44C">
      <w:numFmt w:val="bullet"/>
      <w:lvlText w:val="•"/>
      <w:lvlJc w:val="left"/>
      <w:pPr>
        <w:ind w:left="4149" w:hanging="246"/>
      </w:pPr>
      <w:rPr>
        <w:rFonts w:hint="default"/>
        <w:lang w:val="en-US" w:eastAsia="en-US" w:bidi="ar-SA"/>
      </w:rPr>
    </w:lvl>
    <w:lvl w:ilvl="7" w:tplc="1A9E92F4">
      <w:numFmt w:val="bullet"/>
      <w:lvlText w:val="•"/>
      <w:lvlJc w:val="left"/>
      <w:pPr>
        <w:ind w:left="4951" w:hanging="246"/>
      </w:pPr>
      <w:rPr>
        <w:rFonts w:hint="default"/>
        <w:lang w:val="en-US" w:eastAsia="en-US" w:bidi="ar-SA"/>
      </w:rPr>
    </w:lvl>
    <w:lvl w:ilvl="8" w:tplc="1FF41EFA">
      <w:numFmt w:val="bullet"/>
      <w:lvlText w:val="•"/>
      <w:lvlJc w:val="left"/>
      <w:pPr>
        <w:ind w:left="5753" w:hanging="246"/>
      </w:pPr>
      <w:rPr>
        <w:rFonts w:hint="default"/>
        <w:lang w:val="en-US" w:eastAsia="en-US" w:bidi="ar-SA"/>
      </w:rPr>
    </w:lvl>
  </w:abstractNum>
  <w:abstractNum w:abstractNumId="7" w15:restartNumberingAfterBreak="0">
    <w:nsid w:val="6FAA2B01"/>
    <w:multiLevelType w:val="hybridMultilevel"/>
    <w:tmpl w:val="91722534"/>
    <w:lvl w:ilvl="0" w:tplc="7FA45536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B7E24"/>
    <w:multiLevelType w:val="hybridMultilevel"/>
    <w:tmpl w:val="E86E6240"/>
    <w:lvl w:ilvl="0" w:tplc="B244880A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5"/>
        <w:szCs w:val="15"/>
        <w:lang w:val="en-US" w:eastAsia="en-US" w:bidi="ar-SA"/>
      </w:rPr>
    </w:lvl>
    <w:lvl w:ilvl="1" w:tplc="862E022E">
      <w:numFmt w:val="bullet"/>
      <w:lvlText w:val="•"/>
      <w:lvlJc w:val="left"/>
      <w:pPr>
        <w:ind w:left="585" w:hanging="180"/>
      </w:pPr>
      <w:rPr>
        <w:rFonts w:hint="default"/>
        <w:lang w:val="en-US" w:eastAsia="en-US" w:bidi="ar-SA"/>
      </w:rPr>
    </w:lvl>
    <w:lvl w:ilvl="2" w:tplc="E74AB1D8">
      <w:numFmt w:val="bullet"/>
      <w:lvlText w:val="•"/>
      <w:lvlJc w:val="left"/>
      <w:pPr>
        <w:ind w:left="790" w:hanging="180"/>
      </w:pPr>
      <w:rPr>
        <w:rFonts w:hint="default"/>
        <w:lang w:val="en-US" w:eastAsia="en-US" w:bidi="ar-SA"/>
      </w:rPr>
    </w:lvl>
    <w:lvl w:ilvl="3" w:tplc="4C687F40">
      <w:numFmt w:val="bullet"/>
      <w:lvlText w:val="•"/>
      <w:lvlJc w:val="left"/>
      <w:pPr>
        <w:ind w:left="995" w:hanging="180"/>
      </w:pPr>
      <w:rPr>
        <w:rFonts w:hint="default"/>
        <w:lang w:val="en-US" w:eastAsia="en-US" w:bidi="ar-SA"/>
      </w:rPr>
    </w:lvl>
    <w:lvl w:ilvl="4" w:tplc="44D4F30A">
      <w:numFmt w:val="bullet"/>
      <w:lvlText w:val="•"/>
      <w:lvlJc w:val="left"/>
      <w:pPr>
        <w:ind w:left="1200" w:hanging="180"/>
      </w:pPr>
      <w:rPr>
        <w:rFonts w:hint="default"/>
        <w:lang w:val="en-US" w:eastAsia="en-US" w:bidi="ar-SA"/>
      </w:rPr>
    </w:lvl>
    <w:lvl w:ilvl="5" w:tplc="7B1ECAE8">
      <w:numFmt w:val="bullet"/>
      <w:lvlText w:val="•"/>
      <w:lvlJc w:val="left"/>
      <w:pPr>
        <w:ind w:left="1406" w:hanging="180"/>
      </w:pPr>
      <w:rPr>
        <w:rFonts w:hint="default"/>
        <w:lang w:val="en-US" w:eastAsia="en-US" w:bidi="ar-SA"/>
      </w:rPr>
    </w:lvl>
    <w:lvl w:ilvl="6" w:tplc="C5A02F50">
      <w:numFmt w:val="bullet"/>
      <w:lvlText w:val="•"/>
      <w:lvlJc w:val="left"/>
      <w:pPr>
        <w:ind w:left="1611" w:hanging="180"/>
      </w:pPr>
      <w:rPr>
        <w:rFonts w:hint="default"/>
        <w:lang w:val="en-US" w:eastAsia="en-US" w:bidi="ar-SA"/>
      </w:rPr>
    </w:lvl>
    <w:lvl w:ilvl="7" w:tplc="898E83A6">
      <w:numFmt w:val="bullet"/>
      <w:lvlText w:val="•"/>
      <w:lvlJc w:val="left"/>
      <w:pPr>
        <w:ind w:left="1816" w:hanging="180"/>
      </w:pPr>
      <w:rPr>
        <w:rFonts w:hint="default"/>
        <w:lang w:val="en-US" w:eastAsia="en-US" w:bidi="ar-SA"/>
      </w:rPr>
    </w:lvl>
    <w:lvl w:ilvl="8" w:tplc="01185840">
      <w:numFmt w:val="bullet"/>
      <w:lvlText w:val="•"/>
      <w:lvlJc w:val="left"/>
      <w:pPr>
        <w:ind w:left="2021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706F17A7"/>
    <w:multiLevelType w:val="hybridMultilevel"/>
    <w:tmpl w:val="D7020680"/>
    <w:lvl w:ilvl="0" w:tplc="713EB9C8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C49DF"/>
    <w:multiLevelType w:val="hybridMultilevel"/>
    <w:tmpl w:val="522258EE"/>
    <w:lvl w:ilvl="0" w:tplc="155A6584">
      <w:start w:val="1"/>
      <w:numFmt w:val="lowerLetter"/>
      <w:lvlText w:val="%1."/>
      <w:lvlJc w:val="left"/>
      <w:pPr>
        <w:ind w:left="140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15"/>
        <w:szCs w:val="15"/>
        <w:lang w:val="en-US" w:eastAsia="en-US" w:bidi="ar-SA"/>
      </w:rPr>
    </w:lvl>
    <w:lvl w:ilvl="1" w:tplc="FB5A654A">
      <w:start w:val="1"/>
      <w:numFmt w:val="lowerRoman"/>
      <w:lvlText w:val="%2."/>
      <w:lvlJc w:val="left"/>
      <w:pPr>
        <w:ind w:left="140" w:hanging="24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100"/>
        <w:sz w:val="15"/>
        <w:szCs w:val="15"/>
        <w:lang w:val="en-US" w:eastAsia="en-US" w:bidi="ar-SA"/>
      </w:rPr>
    </w:lvl>
    <w:lvl w:ilvl="2" w:tplc="5130059A">
      <w:numFmt w:val="bullet"/>
      <w:lvlText w:val="•"/>
      <w:lvlJc w:val="left"/>
      <w:pPr>
        <w:ind w:left="1564" w:hanging="248"/>
      </w:pPr>
      <w:rPr>
        <w:rFonts w:hint="default"/>
        <w:lang w:val="en-US" w:eastAsia="en-US" w:bidi="ar-SA"/>
      </w:rPr>
    </w:lvl>
    <w:lvl w:ilvl="3" w:tplc="4D9A8440">
      <w:numFmt w:val="bullet"/>
      <w:lvlText w:val="•"/>
      <w:lvlJc w:val="left"/>
      <w:pPr>
        <w:ind w:left="2276" w:hanging="248"/>
      </w:pPr>
      <w:rPr>
        <w:rFonts w:hint="default"/>
        <w:lang w:val="en-US" w:eastAsia="en-US" w:bidi="ar-SA"/>
      </w:rPr>
    </w:lvl>
    <w:lvl w:ilvl="4" w:tplc="0C9037F8">
      <w:numFmt w:val="bullet"/>
      <w:lvlText w:val="•"/>
      <w:lvlJc w:val="left"/>
      <w:pPr>
        <w:ind w:left="2988" w:hanging="248"/>
      </w:pPr>
      <w:rPr>
        <w:rFonts w:hint="default"/>
        <w:lang w:val="en-US" w:eastAsia="en-US" w:bidi="ar-SA"/>
      </w:rPr>
    </w:lvl>
    <w:lvl w:ilvl="5" w:tplc="B62C5F86">
      <w:numFmt w:val="bullet"/>
      <w:lvlText w:val="•"/>
      <w:lvlJc w:val="left"/>
      <w:pPr>
        <w:ind w:left="3700" w:hanging="248"/>
      </w:pPr>
      <w:rPr>
        <w:rFonts w:hint="default"/>
        <w:lang w:val="en-US" w:eastAsia="en-US" w:bidi="ar-SA"/>
      </w:rPr>
    </w:lvl>
    <w:lvl w:ilvl="6" w:tplc="019CFE84">
      <w:numFmt w:val="bullet"/>
      <w:lvlText w:val="•"/>
      <w:lvlJc w:val="left"/>
      <w:pPr>
        <w:ind w:left="4412" w:hanging="248"/>
      </w:pPr>
      <w:rPr>
        <w:rFonts w:hint="default"/>
        <w:lang w:val="en-US" w:eastAsia="en-US" w:bidi="ar-SA"/>
      </w:rPr>
    </w:lvl>
    <w:lvl w:ilvl="7" w:tplc="C9C888FC">
      <w:numFmt w:val="bullet"/>
      <w:lvlText w:val="•"/>
      <w:lvlJc w:val="left"/>
      <w:pPr>
        <w:ind w:left="5124" w:hanging="248"/>
      </w:pPr>
      <w:rPr>
        <w:rFonts w:hint="default"/>
        <w:lang w:val="en-US" w:eastAsia="en-US" w:bidi="ar-SA"/>
      </w:rPr>
    </w:lvl>
    <w:lvl w:ilvl="8" w:tplc="C1D6A372">
      <w:numFmt w:val="bullet"/>
      <w:lvlText w:val="•"/>
      <w:lvlJc w:val="left"/>
      <w:pPr>
        <w:ind w:left="5836" w:hanging="248"/>
      </w:pPr>
      <w:rPr>
        <w:rFonts w:hint="default"/>
        <w:lang w:val="en-US" w:eastAsia="en-US" w:bidi="ar-SA"/>
      </w:rPr>
    </w:lvl>
  </w:abstractNum>
  <w:num w:numId="1" w16cid:durableId="60641575">
    <w:abstractNumId w:val="3"/>
  </w:num>
  <w:num w:numId="2" w16cid:durableId="2078742606">
    <w:abstractNumId w:val="4"/>
  </w:num>
  <w:num w:numId="3" w16cid:durableId="497230628">
    <w:abstractNumId w:val="9"/>
  </w:num>
  <w:num w:numId="4" w16cid:durableId="1645695880">
    <w:abstractNumId w:val="7"/>
  </w:num>
  <w:num w:numId="5" w16cid:durableId="1161888155">
    <w:abstractNumId w:val="5"/>
  </w:num>
  <w:num w:numId="6" w16cid:durableId="1310937308">
    <w:abstractNumId w:val="1"/>
  </w:num>
  <w:num w:numId="7" w16cid:durableId="1928345290">
    <w:abstractNumId w:val="0"/>
  </w:num>
  <w:num w:numId="8" w16cid:durableId="250434537">
    <w:abstractNumId w:val="8"/>
  </w:num>
  <w:num w:numId="9" w16cid:durableId="1442648760">
    <w:abstractNumId w:val="2"/>
  </w:num>
  <w:num w:numId="10" w16cid:durableId="1486432607">
    <w:abstractNumId w:val="10"/>
  </w:num>
  <w:num w:numId="11" w16cid:durableId="18186438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yo3VEB9cZuOvsstrsb7BWOs383c1mhJarBEqrfe+cv4sLTvZ/hpRgGIy3x1Bc6EfecDIpwc/YMx/y1HAO7oTA==" w:salt="KXy7DrycP+b0L6rX+REkSA=="/>
  <w:defaultTabStop w:val="709"/>
  <w:hyphenationZone w:val="425"/>
  <w:drawingGridHorizontalSpacing w:val="119"/>
  <w:drawingGridVerticalSpacing w:val="181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78"/>
    <w:rsid w:val="000021F6"/>
    <w:rsid w:val="00006896"/>
    <w:rsid w:val="000112B8"/>
    <w:rsid w:val="00015D55"/>
    <w:rsid w:val="00020378"/>
    <w:rsid w:val="00026D06"/>
    <w:rsid w:val="00033B05"/>
    <w:rsid w:val="000522F3"/>
    <w:rsid w:val="000563A3"/>
    <w:rsid w:val="0005680C"/>
    <w:rsid w:val="000661CF"/>
    <w:rsid w:val="00067316"/>
    <w:rsid w:val="00074F90"/>
    <w:rsid w:val="000930D6"/>
    <w:rsid w:val="00093D94"/>
    <w:rsid w:val="000A34CA"/>
    <w:rsid w:val="000A50FB"/>
    <w:rsid w:val="000A7978"/>
    <w:rsid w:val="000B39C6"/>
    <w:rsid w:val="000B5CCC"/>
    <w:rsid w:val="000C244C"/>
    <w:rsid w:val="000C6680"/>
    <w:rsid w:val="000D2AA2"/>
    <w:rsid w:val="000D37F3"/>
    <w:rsid w:val="000E0024"/>
    <w:rsid w:val="000F47C9"/>
    <w:rsid w:val="001001C3"/>
    <w:rsid w:val="001165C3"/>
    <w:rsid w:val="00130A4D"/>
    <w:rsid w:val="0013752B"/>
    <w:rsid w:val="001465B0"/>
    <w:rsid w:val="00170D8D"/>
    <w:rsid w:val="00182ADF"/>
    <w:rsid w:val="00184CDC"/>
    <w:rsid w:val="00190D35"/>
    <w:rsid w:val="00194AEA"/>
    <w:rsid w:val="00194DDB"/>
    <w:rsid w:val="001A3B48"/>
    <w:rsid w:val="001B1F92"/>
    <w:rsid w:val="001C6F28"/>
    <w:rsid w:val="001D2DC4"/>
    <w:rsid w:val="001D32A6"/>
    <w:rsid w:val="002200DB"/>
    <w:rsid w:val="0022157B"/>
    <w:rsid w:val="00223634"/>
    <w:rsid w:val="002320A0"/>
    <w:rsid w:val="00250DEA"/>
    <w:rsid w:val="00256A80"/>
    <w:rsid w:val="00266696"/>
    <w:rsid w:val="002836B2"/>
    <w:rsid w:val="002A0B2E"/>
    <w:rsid w:val="002B509C"/>
    <w:rsid w:val="002C1FBC"/>
    <w:rsid w:val="002D6787"/>
    <w:rsid w:val="002F1FC6"/>
    <w:rsid w:val="00300F9C"/>
    <w:rsid w:val="0030235F"/>
    <w:rsid w:val="00317B01"/>
    <w:rsid w:val="00320F88"/>
    <w:rsid w:val="00321B6E"/>
    <w:rsid w:val="0032744C"/>
    <w:rsid w:val="00341C87"/>
    <w:rsid w:val="003647D3"/>
    <w:rsid w:val="00364F6F"/>
    <w:rsid w:val="00393C9F"/>
    <w:rsid w:val="003A2BA8"/>
    <w:rsid w:val="003A4169"/>
    <w:rsid w:val="003A4C9C"/>
    <w:rsid w:val="003B412B"/>
    <w:rsid w:val="003B4504"/>
    <w:rsid w:val="003C2B0A"/>
    <w:rsid w:val="003C6C5A"/>
    <w:rsid w:val="003C71BB"/>
    <w:rsid w:val="003D0096"/>
    <w:rsid w:val="003D0367"/>
    <w:rsid w:val="003D5678"/>
    <w:rsid w:val="003E399F"/>
    <w:rsid w:val="003E6501"/>
    <w:rsid w:val="003F4314"/>
    <w:rsid w:val="004017D0"/>
    <w:rsid w:val="0042743B"/>
    <w:rsid w:val="00445832"/>
    <w:rsid w:val="00466CBE"/>
    <w:rsid w:val="0048149F"/>
    <w:rsid w:val="00485C61"/>
    <w:rsid w:val="00493F8D"/>
    <w:rsid w:val="004A524D"/>
    <w:rsid w:val="004A7E22"/>
    <w:rsid w:val="004B4209"/>
    <w:rsid w:val="004B6BF2"/>
    <w:rsid w:val="004C3729"/>
    <w:rsid w:val="004C7801"/>
    <w:rsid w:val="004D5D67"/>
    <w:rsid w:val="004E0755"/>
    <w:rsid w:val="004F473F"/>
    <w:rsid w:val="004F68B5"/>
    <w:rsid w:val="00504D30"/>
    <w:rsid w:val="00512206"/>
    <w:rsid w:val="00514D66"/>
    <w:rsid w:val="005306B9"/>
    <w:rsid w:val="00535CE3"/>
    <w:rsid w:val="00542990"/>
    <w:rsid w:val="00547E96"/>
    <w:rsid w:val="00561E41"/>
    <w:rsid w:val="00567D7E"/>
    <w:rsid w:val="00581250"/>
    <w:rsid w:val="00583FCB"/>
    <w:rsid w:val="00586D6D"/>
    <w:rsid w:val="00595719"/>
    <w:rsid w:val="00596917"/>
    <w:rsid w:val="005B33A2"/>
    <w:rsid w:val="005B3ED7"/>
    <w:rsid w:val="005B4D9A"/>
    <w:rsid w:val="005B6D31"/>
    <w:rsid w:val="005C02C2"/>
    <w:rsid w:val="005C1D86"/>
    <w:rsid w:val="005D77B2"/>
    <w:rsid w:val="0061047D"/>
    <w:rsid w:val="00617FF7"/>
    <w:rsid w:val="00627ED2"/>
    <w:rsid w:val="006316E2"/>
    <w:rsid w:val="00634396"/>
    <w:rsid w:val="0063572B"/>
    <w:rsid w:val="00635FDF"/>
    <w:rsid w:val="006639DC"/>
    <w:rsid w:val="00683C37"/>
    <w:rsid w:val="006A15A3"/>
    <w:rsid w:val="006A3CA9"/>
    <w:rsid w:val="006A7138"/>
    <w:rsid w:val="006C42AF"/>
    <w:rsid w:val="006C593F"/>
    <w:rsid w:val="006D41C0"/>
    <w:rsid w:val="006D6CDD"/>
    <w:rsid w:val="006F3AD6"/>
    <w:rsid w:val="006F5D34"/>
    <w:rsid w:val="006F6885"/>
    <w:rsid w:val="006F70FB"/>
    <w:rsid w:val="00701416"/>
    <w:rsid w:val="00704BB5"/>
    <w:rsid w:val="00715A10"/>
    <w:rsid w:val="00720F47"/>
    <w:rsid w:val="00727225"/>
    <w:rsid w:val="00737931"/>
    <w:rsid w:val="00741E74"/>
    <w:rsid w:val="00754B2D"/>
    <w:rsid w:val="007674B1"/>
    <w:rsid w:val="00783930"/>
    <w:rsid w:val="00783BBC"/>
    <w:rsid w:val="00784989"/>
    <w:rsid w:val="00785E9E"/>
    <w:rsid w:val="007A10A3"/>
    <w:rsid w:val="007B01EC"/>
    <w:rsid w:val="007B7A63"/>
    <w:rsid w:val="007C7FA3"/>
    <w:rsid w:val="007E1368"/>
    <w:rsid w:val="007E2132"/>
    <w:rsid w:val="007E39F5"/>
    <w:rsid w:val="00810B71"/>
    <w:rsid w:val="008115EA"/>
    <w:rsid w:val="00825A13"/>
    <w:rsid w:val="00825A2C"/>
    <w:rsid w:val="00836C76"/>
    <w:rsid w:val="008405CF"/>
    <w:rsid w:val="00850DE4"/>
    <w:rsid w:val="00852815"/>
    <w:rsid w:val="00853F7D"/>
    <w:rsid w:val="0086799E"/>
    <w:rsid w:val="00875FB9"/>
    <w:rsid w:val="008766CF"/>
    <w:rsid w:val="00897C92"/>
    <w:rsid w:val="008A6326"/>
    <w:rsid w:val="008C213A"/>
    <w:rsid w:val="008C4011"/>
    <w:rsid w:val="008E4EDC"/>
    <w:rsid w:val="009001E1"/>
    <w:rsid w:val="00900E77"/>
    <w:rsid w:val="009021FE"/>
    <w:rsid w:val="00903256"/>
    <w:rsid w:val="00910F33"/>
    <w:rsid w:val="009178EA"/>
    <w:rsid w:val="00923355"/>
    <w:rsid w:val="00935D3E"/>
    <w:rsid w:val="00937BEE"/>
    <w:rsid w:val="0094162D"/>
    <w:rsid w:val="009529EA"/>
    <w:rsid w:val="009535DA"/>
    <w:rsid w:val="00955DCE"/>
    <w:rsid w:val="00955F01"/>
    <w:rsid w:val="00962B7C"/>
    <w:rsid w:val="0096310B"/>
    <w:rsid w:val="0096376C"/>
    <w:rsid w:val="00963ED2"/>
    <w:rsid w:val="00970B42"/>
    <w:rsid w:val="00973628"/>
    <w:rsid w:val="009774CD"/>
    <w:rsid w:val="00980042"/>
    <w:rsid w:val="00981AEC"/>
    <w:rsid w:val="009824B3"/>
    <w:rsid w:val="00983901"/>
    <w:rsid w:val="00987D56"/>
    <w:rsid w:val="00990DEA"/>
    <w:rsid w:val="00994736"/>
    <w:rsid w:val="00996E85"/>
    <w:rsid w:val="009B3999"/>
    <w:rsid w:val="009B3ACD"/>
    <w:rsid w:val="009B759C"/>
    <w:rsid w:val="009C02A5"/>
    <w:rsid w:val="009C1E34"/>
    <w:rsid w:val="009C4AA8"/>
    <w:rsid w:val="009C74EB"/>
    <w:rsid w:val="009D20C7"/>
    <w:rsid w:val="009E658E"/>
    <w:rsid w:val="00A03901"/>
    <w:rsid w:val="00A0641B"/>
    <w:rsid w:val="00A119B3"/>
    <w:rsid w:val="00A12273"/>
    <w:rsid w:val="00A36217"/>
    <w:rsid w:val="00A379B2"/>
    <w:rsid w:val="00A43F1B"/>
    <w:rsid w:val="00A47A25"/>
    <w:rsid w:val="00A50EE2"/>
    <w:rsid w:val="00A5598B"/>
    <w:rsid w:val="00A55AAC"/>
    <w:rsid w:val="00A7264A"/>
    <w:rsid w:val="00A77B9B"/>
    <w:rsid w:val="00A970FF"/>
    <w:rsid w:val="00AA58EE"/>
    <w:rsid w:val="00AB34C9"/>
    <w:rsid w:val="00AB3583"/>
    <w:rsid w:val="00AB735C"/>
    <w:rsid w:val="00AD7D9C"/>
    <w:rsid w:val="00AE01A0"/>
    <w:rsid w:val="00AE3C77"/>
    <w:rsid w:val="00AF35DF"/>
    <w:rsid w:val="00B0771B"/>
    <w:rsid w:val="00B10830"/>
    <w:rsid w:val="00B1224D"/>
    <w:rsid w:val="00B133C1"/>
    <w:rsid w:val="00B1466C"/>
    <w:rsid w:val="00B221BF"/>
    <w:rsid w:val="00B301B3"/>
    <w:rsid w:val="00B3442A"/>
    <w:rsid w:val="00B466AE"/>
    <w:rsid w:val="00B53CD7"/>
    <w:rsid w:val="00B62EA1"/>
    <w:rsid w:val="00B640A3"/>
    <w:rsid w:val="00B671C1"/>
    <w:rsid w:val="00B7197C"/>
    <w:rsid w:val="00B756C6"/>
    <w:rsid w:val="00B81D2E"/>
    <w:rsid w:val="00B93996"/>
    <w:rsid w:val="00BB6390"/>
    <w:rsid w:val="00BD5B00"/>
    <w:rsid w:val="00BD5FA2"/>
    <w:rsid w:val="00BD62AD"/>
    <w:rsid w:val="00BE504E"/>
    <w:rsid w:val="00BF5570"/>
    <w:rsid w:val="00BF7D7B"/>
    <w:rsid w:val="00C03F3A"/>
    <w:rsid w:val="00C15885"/>
    <w:rsid w:val="00C31EBD"/>
    <w:rsid w:val="00C325B7"/>
    <w:rsid w:val="00C3719D"/>
    <w:rsid w:val="00C450FB"/>
    <w:rsid w:val="00C50236"/>
    <w:rsid w:val="00C57B56"/>
    <w:rsid w:val="00C631FC"/>
    <w:rsid w:val="00C639C9"/>
    <w:rsid w:val="00C6593E"/>
    <w:rsid w:val="00C705FC"/>
    <w:rsid w:val="00C72782"/>
    <w:rsid w:val="00C77DBE"/>
    <w:rsid w:val="00C83E75"/>
    <w:rsid w:val="00C850D8"/>
    <w:rsid w:val="00C94D56"/>
    <w:rsid w:val="00C94E86"/>
    <w:rsid w:val="00C979B4"/>
    <w:rsid w:val="00CB1A4D"/>
    <w:rsid w:val="00CC639C"/>
    <w:rsid w:val="00CD5321"/>
    <w:rsid w:val="00CD544F"/>
    <w:rsid w:val="00CE7999"/>
    <w:rsid w:val="00CF4800"/>
    <w:rsid w:val="00CF5383"/>
    <w:rsid w:val="00CF7E15"/>
    <w:rsid w:val="00D07AEB"/>
    <w:rsid w:val="00D17D2B"/>
    <w:rsid w:val="00D2322C"/>
    <w:rsid w:val="00D24D47"/>
    <w:rsid w:val="00D25B30"/>
    <w:rsid w:val="00D270C8"/>
    <w:rsid w:val="00D27C24"/>
    <w:rsid w:val="00D31FCD"/>
    <w:rsid w:val="00D32EB3"/>
    <w:rsid w:val="00D33D38"/>
    <w:rsid w:val="00D420EA"/>
    <w:rsid w:val="00D43BC6"/>
    <w:rsid w:val="00D51AC2"/>
    <w:rsid w:val="00D52450"/>
    <w:rsid w:val="00D54E83"/>
    <w:rsid w:val="00D765D4"/>
    <w:rsid w:val="00D8312B"/>
    <w:rsid w:val="00D83875"/>
    <w:rsid w:val="00D90293"/>
    <w:rsid w:val="00D93837"/>
    <w:rsid w:val="00DB161C"/>
    <w:rsid w:val="00DC0987"/>
    <w:rsid w:val="00DE430F"/>
    <w:rsid w:val="00DE7B44"/>
    <w:rsid w:val="00E034B0"/>
    <w:rsid w:val="00E0745E"/>
    <w:rsid w:val="00E20649"/>
    <w:rsid w:val="00E22385"/>
    <w:rsid w:val="00E3658F"/>
    <w:rsid w:val="00E41FF9"/>
    <w:rsid w:val="00E52A54"/>
    <w:rsid w:val="00E64531"/>
    <w:rsid w:val="00E72F63"/>
    <w:rsid w:val="00E77135"/>
    <w:rsid w:val="00E8533B"/>
    <w:rsid w:val="00E85581"/>
    <w:rsid w:val="00EB49C0"/>
    <w:rsid w:val="00EC06E7"/>
    <w:rsid w:val="00ED0576"/>
    <w:rsid w:val="00ED336D"/>
    <w:rsid w:val="00ED464D"/>
    <w:rsid w:val="00EE3F66"/>
    <w:rsid w:val="00EE5E4A"/>
    <w:rsid w:val="00F00EE8"/>
    <w:rsid w:val="00F01BA1"/>
    <w:rsid w:val="00F02FB5"/>
    <w:rsid w:val="00F03662"/>
    <w:rsid w:val="00F07632"/>
    <w:rsid w:val="00F1721C"/>
    <w:rsid w:val="00F2662D"/>
    <w:rsid w:val="00F278F3"/>
    <w:rsid w:val="00F27C23"/>
    <w:rsid w:val="00F41375"/>
    <w:rsid w:val="00F42704"/>
    <w:rsid w:val="00F510F9"/>
    <w:rsid w:val="00F60A7B"/>
    <w:rsid w:val="00F64838"/>
    <w:rsid w:val="00F6690C"/>
    <w:rsid w:val="00F819E4"/>
    <w:rsid w:val="00F837DB"/>
    <w:rsid w:val="00F908DB"/>
    <w:rsid w:val="00F9178D"/>
    <w:rsid w:val="00FE22E9"/>
    <w:rsid w:val="00FE5B87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BC243C3"/>
  <w15:docId w15:val="{EAF39E0F-1394-4C08-8E84-A52BB77D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800"/>
    <w:rPr>
      <w:rFonts w:ascii="Times" w:eastAsia="Times" w:hAnsi="Times"/>
      <w:sz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BF557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5A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F4800"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5B3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25B30"/>
    <w:pPr>
      <w:tabs>
        <w:tab w:val="center" w:pos="4536"/>
        <w:tab w:val="right" w:pos="9072"/>
      </w:tabs>
    </w:pPr>
  </w:style>
  <w:style w:type="character" w:styleId="Hyperlink">
    <w:name w:val="Hyperlink"/>
    <w:rsid w:val="00F9178D"/>
    <w:rPr>
      <w:color w:val="0000FF"/>
      <w:u w:val="single"/>
    </w:rPr>
  </w:style>
  <w:style w:type="table" w:styleId="TableGrid">
    <w:name w:val="Table Grid"/>
    <w:basedOn w:val="TableNormal"/>
    <w:rsid w:val="00B1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F4800"/>
    <w:pPr>
      <w:ind w:right="64"/>
      <w:jc w:val="both"/>
    </w:pPr>
    <w:rPr>
      <w:rFonts w:ascii="Verdana" w:hAnsi="Verdana"/>
      <w:sz w:val="20"/>
    </w:rPr>
  </w:style>
  <w:style w:type="character" w:styleId="PageNumber">
    <w:name w:val="page number"/>
    <w:basedOn w:val="DefaultParagraphFont"/>
    <w:rsid w:val="00C94E86"/>
  </w:style>
  <w:style w:type="character" w:customStyle="1" w:styleId="FooterChar">
    <w:name w:val="Footer Char"/>
    <w:link w:val="Footer"/>
    <w:rsid w:val="00393C9F"/>
    <w:rPr>
      <w:rFonts w:ascii="Times" w:eastAsia="Times" w:hAnsi="Times"/>
      <w:sz w:val="24"/>
      <w:lang w:eastAsia="de-DE"/>
    </w:rPr>
  </w:style>
  <w:style w:type="character" w:customStyle="1" w:styleId="Heading2Char">
    <w:name w:val="Heading 2 Char"/>
    <w:link w:val="Heading2"/>
    <w:semiHidden/>
    <w:rsid w:val="00715A10"/>
    <w:rPr>
      <w:rFonts w:ascii="Cambria" w:hAnsi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9824B3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 w:eastAsia="es-ES"/>
    </w:rPr>
  </w:style>
  <w:style w:type="character" w:styleId="Strong">
    <w:name w:val="Strong"/>
    <w:uiPriority w:val="22"/>
    <w:qFormat/>
    <w:rsid w:val="0022157B"/>
    <w:rPr>
      <w:b/>
      <w:bCs/>
    </w:rPr>
  </w:style>
  <w:style w:type="table" w:customStyle="1" w:styleId="TableGrid0">
    <w:name w:val="TableGrid"/>
    <w:rsid w:val="00900E77"/>
    <w:rPr>
      <w:rFonts w:ascii="Calibri" w:eastAsia="SimSu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B93996"/>
    <w:pPr>
      <w:ind w:left="720"/>
      <w:contextualSpacing/>
    </w:pPr>
  </w:style>
  <w:style w:type="character" w:styleId="PlaceholderText">
    <w:name w:val="Placeholder Text"/>
    <w:uiPriority w:val="99"/>
    <w:semiHidden/>
    <w:rsid w:val="00321B6E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6F3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6F3AD6"/>
    <w:rPr>
      <w:rFonts w:ascii="Segoe UI" w:eastAsia="Times" w:hAnsi="Segoe UI" w:cs="Segoe UI"/>
      <w:sz w:val="18"/>
      <w:szCs w:val="18"/>
      <w:lang w:eastAsia="de-DE"/>
    </w:rPr>
  </w:style>
  <w:style w:type="character" w:customStyle="1" w:styleId="Heading1Char">
    <w:name w:val="Heading 1 Char"/>
    <w:basedOn w:val="DefaultParagraphFont"/>
    <w:link w:val="Heading1"/>
    <w:rsid w:val="00BF5570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customStyle="1" w:styleId="TableParagraph">
    <w:name w:val="Table Paragraph"/>
    <w:basedOn w:val="Normal"/>
    <w:uiPriority w:val="1"/>
    <w:qFormat/>
    <w:rsid w:val="00ED0576"/>
    <w:pPr>
      <w:widowControl w:val="0"/>
      <w:autoSpaceDE w:val="0"/>
      <w:autoSpaceDN w:val="0"/>
      <w:spacing w:line="190" w:lineRule="exact"/>
      <w:ind w:left="373" w:hanging="179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didoshlsi@honeywel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didoshlsi@honeywel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488467\Desktop\Prueba%20nuevo%20formular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A78197432BD46B2268FFE169DA4B0" ma:contentTypeVersion="13" ma:contentTypeDescription="Create a new document." ma:contentTypeScope="" ma:versionID="4b667086bd8a88c42b7360ed41973824">
  <xsd:schema xmlns:xsd="http://www.w3.org/2001/XMLSchema" xmlns:xs="http://www.w3.org/2001/XMLSchema" xmlns:p="http://schemas.microsoft.com/office/2006/metadata/properties" xmlns:ns3="6163660a-daca-4a92-a6e4-1e391feabf44" xmlns:ns4="39016d91-f845-4bba-84b9-984546cc4661" targetNamespace="http://schemas.microsoft.com/office/2006/metadata/properties" ma:root="true" ma:fieldsID="b56ac2119dee52c9e4e7292be4aca68d" ns3:_="" ns4:_="">
    <xsd:import namespace="6163660a-daca-4a92-a6e4-1e391feabf44"/>
    <xsd:import namespace="39016d91-f845-4bba-84b9-984546cc4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3660a-daca-4a92-a6e4-1e391feab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16d91-f845-4bba-84b9-984546cc4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B0823-91A8-4205-B703-B3ABD1CBD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95A9E-956E-4A88-8CDB-0B4B03827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3660a-daca-4a92-a6e4-1e391feabf44"/>
    <ds:schemaRef ds:uri="39016d91-f845-4bba-84b9-984546cc4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E945BF-4D1E-4121-A200-13C79E5121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3B7B9B-2C2E-4599-BC6B-1F9915878DB3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d546e5e1-5d42-4630-bacd-c69bfdcbd5e8}" enabled="1" method="Standard" siteId="{96ece526-9c7d-48b0-8daf-8b93c90a5d1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Prueba nuevo formulario.dotx</Template>
  <TotalTime>10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An:</vt:lpstr>
      <vt:lpstr>An:</vt:lpstr>
      <vt:lpstr>An:</vt:lpstr>
    </vt:vector>
  </TitlesOfParts>
  <Company>Novar GmbH</Company>
  <LinksUpToDate>false</LinksUpToDate>
  <CharactersWithSpaces>2834</CharactersWithSpaces>
  <SharedDoc>false</SharedDoc>
  <HLinks>
    <vt:vector size="30" baseType="variant">
      <vt:variant>
        <vt:i4>1835042</vt:i4>
      </vt:variant>
      <vt:variant>
        <vt:i4>81</vt:i4>
      </vt:variant>
      <vt:variant>
        <vt:i4>0</vt:i4>
      </vt:variant>
      <vt:variant>
        <vt:i4>5</vt:i4>
      </vt:variant>
      <vt:variant>
        <vt:lpwstr>mailto:pedidoshlsi@honeywell.com</vt:lpwstr>
      </vt:variant>
      <vt:variant>
        <vt:lpwstr/>
      </vt:variant>
      <vt:variant>
        <vt:i4>1835042</vt:i4>
      </vt:variant>
      <vt:variant>
        <vt:i4>78</vt:i4>
      </vt:variant>
      <vt:variant>
        <vt:i4>0</vt:i4>
      </vt:variant>
      <vt:variant>
        <vt:i4>5</vt:i4>
      </vt:variant>
      <vt:variant>
        <vt:lpwstr>mailto:pedidoshlsi@honeywell.com</vt:lpwstr>
      </vt:variant>
      <vt:variant>
        <vt:lpwstr/>
      </vt:variant>
      <vt:variant>
        <vt:i4>6684791</vt:i4>
      </vt:variant>
      <vt:variant>
        <vt:i4>0</vt:i4>
      </vt:variant>
      <vt:variant>
        <vt:i4>0</vt:i4>
      </vt:variant>
      <vt:variant>
        <vt:i4>5</vt:i4>
      </vt:variant>
      <vt:variant>
        <vt:lpwstr>http://www.honeywelllifesafety.es/</vt:lpwstr>
      </vt:variant>
      <vt:variant>
        <vt:lpwstr/>
      </vt:variant>
      <vt:variant>
        <vt:i4>1835042</vt:i4>
      </vt:variant>
      <vt:variant>
        <vt:i4>0</vt:i4>
      </vt:variant>
      <vt:variant>
        <vt:i4>0</vt:i4>
      </vt:variant>
      <vt:variant>
        <vt:i4>5</vt:i4>
      </vt:variant>
      <vt:variant>
        <vt:lpwstr>mailto:pedidoshlsi@honeywell.com</vt:lpwstr>
      </vt:variant>
      <vt:variant>
        <vt:lpwstr/>
      </vt:variant>
      <vt:variant>
        <vt:i4>3211279</vt:i4>
      </vt:variant>
      <vt:variant>
        <vt:i4>-1</vt:i4>
      </vt:variant>
      <vt:variant>
        <vt:i4>2052</vt:i4>
      </vt:variant>
      <vt:variant>
        <vt:i4>1</vt:i4>
      </vt:variant>
      <vt:variant>
        <vt:lpwstr>cid:image001.png@01D1E104.D61F0150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subject/>
  <dc:creator>Rafael Lima</dc:creator>
  <cp:keywords/>
  <cp:lastModifiedBy>Manero, Ana</cp:lastModifiedBy>
  <cp:revision>4</cp:revision>
  <cp:lastPrinted>2016-07-20T06:58:00Z</cp:lastPrinted>
  <dcterms:created xsi:type="dcterms:W3CDTF">2024-02-21T13:55:00Z</dcterms:created>
  <dcterms:modified xsi:type="dcterms:W3CDTF">2024-02-21T14:04:00Z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0x010100B3FA78197432BD46B2268FFE169DA4B0</vt:lpwstr>
  </property>
  <property fmtid="{D5CDD505-2E9C-101B-9397-08002B2CF9AE}" pid="3" name="MSIP_Label_d546e5e1-5d42-4630-bacd-c69bfdcbd5e8_Enabled">
    <vt:lpwstr>true</vt:lpwstr>
  </property>
  <property fmtid="{D5CDD505-2E9C-101B-9397-08002B2CF9AE}" pid="4" name="MSIP_Label_d546e5e1-5d42-4630-bacd-c69bfdcbd5e8_SetDate">
    <vt:lpwstr>2023-09-28T14:40:27Z</vt:lpwstr>
  </property>
  <property fmtid="{D5CDD505-2E9C-101B-9397-08002B2CF9AE}" pid="5" name="MSIP_Label_d546e5e1-5d42-4630-bacd-c69bfdcbd5e8_Method">
    <vt:lpwstr>Standard</vt:lpwstr>
  </property>
  <property fmtid="{D5CDD505-2E9C-101B-9397-08002B2CF9AE}" pid="6" name="MSIP_Label_d546e5e1-5d42-4630-bacd-c69bfdcbd5e8_Name">
    <vt:lpwstr>d546e5e1-5d42-4630-bacd-c69bfdcbd5e8</vt:lpwstr>
  </property>
  <property fmtid="{D5CDD505-2E9C-101B-9397-08002B2CF9AE}" pid="7" name="MSIP_Label_d546e5e1-5d42-4630-bacd-c69bfdcbd5e8_SiteId">
    <vt:lpwstr>96ece526-9c7d-48b0-8daf-8b93c90a5d18</vt:lpwstr>
  </property>
  <property fmtid="{D5CDD505-2E9C-101B-9397-08002B2CF9AE}" pid="8" name="MSIP_Label_d546e5e1-5d42-4630-bacd-c69bfdcbd5e8_ActionId">
    <vt:lpwstr>f767827d-f4f4-4483-8f78-4bd118d7868d</vt:lpwstr>
  </property>
  <property fmtid="{D5CDD505-2E9C-101B-9397-08002B2CF9AE}" pid="9" name="MSIP_Label_d546e5e1-5d42-4630-bacd-c69bfdcbd5e8_ContentBits">
    <vt:lpwstr>0</vt:lpwstr>
  </property>
  <property fmtid="{D5CDD505-2E9C-101B-9397-08002B2CF9AE}" pid="10" name="SmartTag">
    <vt:lpwstr>4</vt:lpwstr>
  </property>
</Properties>
</file>